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47" w:rsidRPr="00D606AF" w:rsidRDefault="001B6347">
      <w:pPr>
        <w:rPr>
          <w:rFonts w:ascii="仿宋_GB2312" w:eastAsia="仿宋_GB2312" w:cs="方正小标宋_GBK"/>
          <w:spacing w:val="4"/>
          <w:sz w:val="36"/>
          <w:szCs w:val="36"/>
        </w:rPr>
      </w:pPr>
      <w:r w:rsidRPr="00D606AF">
        <w:rPr>
          <w:rFonts w:ascii="仿宋_GB2312" w:eastAsia="仿宋_GB2312" w:cs="黑体" w:hint="eastAsia"/>
          <w:sz w:val="32"/>
          <w:szCs w:val="32"/>
        </w:rPr>
        <w:t>附件</w:t>
      </w:r>
      <w:bookmarkStart w:id="0" w:name="_GoBack"/>
      <w:bookmarkEnd w:id="0"/>
      <w:r w:rsidRPr="00D606AF">
        <w:rPr>
          <w:rFonts w:ascii="仿宋_GB2312" w:eastAsia="仿宋_GB2312" w:cs="黑体"/>
          <w:sz w:val="32"/>
          <w:szCs w:val="32"/>
        </w:rPr>
        <w:t>5</w:t>
      </w:r>
      <w:r w:rsidRPr="00D606AF">
        <w:rPr>
          <w:rFonts w:ascii="仿宋_GB2312" w:eastAsia="仿宋_GB2312" w:cs="方正小标宋_GBK"/>
          <w:spacing w:val="4"/>
          <w:sz w:val="36"/>
          <w:szCs w:val="36"/>
        </w:rPr>
        <w:t xml:space="preserve"> </w:t>
      </w:r>
    </w:p>
    <w:p w:rsidR="001B6347" w:rsidRDefault="001B6347">
      <w:pPr>
        <w:jc w:val="center"/>
        <w:rPr>
          <w:rFonts w:ascii="方正小标宋_GBK" w:eastAsia="方正小标宋_GBK" w:cs="方正小标宋_GBK"/>
          <w:sz w:val="36"/>
          <w:szCs w:val="36"/>
        </w:rPr>
      </w:pPr>
      <w:r>
        <w:rPr>
          <w:rFonts w:ascii="方正小标宋_GBK" w:eastAsia="方正小标宋_GBK" w:cs="方正小标宋_GBK" w:hint="eastAsia"/>
          <w:spacing w:val="4"/>
          <w:sz w:val="36"/>
          <w:szCs w:val="36"/>
        </w:rPr>
        <w:t>考生个人健康状况</w:t>
      </w:r>
      <w:r>
        <w:rPr>
          <w:rFonts w:ascii="方正小标宋_GBK" w:eastAsia="方正小标宋_GBK" w:cs="方正小标宋_GBK" w:hint="eastAsia"/>
          <w:sz w:val="36"/>
          <w:szCs w:val="36"/>
        </w:rPr>
        <w:t>《承诺书》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5"/>
        <w:gridCol w:w="1705"/>
      </w:tblGrid>
      <w:tr w:rsidR="001B6347">
        <w:trPr>
          <w:trHeight w:val="554"/>
          <w:jc w:val="center"/>
        </w:trPr>
        <w:tc>
          <w:tcPr>
            <w:tcW w:w="1704" w:type="dxa"/>
            <w:vAlign w:val="center"/>
          </w:tcPr>
          <w:p w:rsidR="001B6347" w:rsidRDefault="001B6347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  <w:vAlign w:val="center"/>
          </w:tcPr>
          <w:p w:rsidR="001B6347" w:rsidRDefault="001B6347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1B6347" w:rsidRDefault="001B6347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手机号</w:t>
            </w:r>
          </w:p>
        </w:tc>
        <w:tc>
          <w:tcPr>
            <w:tcW w:w="1705" w:type="dxa"/>
            <w:vAlign w:val="center"/>
          </w:tcPr>
          <w:p w:rsidR="001B6347" w:rsidRDefault="001B6347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1B6347" w:rsidRDefault="001B6347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照片</w:t>
            </w:r>
          </w:p>
        </w:tc>
      </w:tr>
      <w:tr w:rsidR="001B6347">
        <w:trPr>
          <w:trHeight w:val="554"/>
          <w:jc w:val="center"/>
        </w:trPr>
        <w:tc>
          <w:tcPr>
            <w:tcW w:w="1704" w:type="dxa"/>
            <w:vAlign w:val="center"/>
          </w:tcPr>
          <w:p w:rsidR="001B6347" w:rsidRDefault="001B6347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学校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/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5113" w:type="dxa"/>
            <w:gridSpan w:val="3"/>
            <w:vAlign w:val="center"/>
          </w:tcPr>
          <w:p w:rsidR="001B6347" w:rsidRDefault="001B6347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/>
            <w:vAlign w:val="center"/>
          </w:tcPr>
          <w:p w:rsidR="001B6347" w:rsidRDefault="001B6347"/>
        </w:tc>
      </w:tr>
      <w:tr w:rsidR="001B6347">
        <w:trPr>
          <w:trHeight w:val="554"/>
          <w:jc w:val="center"/>
        </w:trPr>
        <w:tc>
          <w:tcPr>
            <w:tcW w:w="1704" w:type="dxa"/>
            <w:vAlign w:val="center"/>
          </w:tcPr>
          <w:p w:rsidR="001B6347" w:rsidRDefault="001B6347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5113" w:type="dxa"/>
            <w:gridSpan w:val="3"/>
            <w:vAlign w:val="center"/>
          </w:tcPr>
          <w:p w:rsidR="001B6347" w:rsidRDefault="001B6347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/>
            <w:vAlign w:val="center"/>
          </w:tcPr>
          <w:p w:rsidR="001B6347" w:rsidRDefault="001B6347"/>
        </w:tc>
      </w:tr>
      <w:tr w:rsidR="001B6347">
        <w:trPr>
          <w:jc w:val="center"/>
        </w:trPr>
        <w:tc>
          <w:tcPr>
            <w:tcW w:w="1704" w:type="dxa"/>
            <w:vAlign w:val="center"/>
          </w:tcPr>
          <w:p w:rsidR="001B6347" w:rsidRDefault="001B6347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现居住地</w:t>
            </w:r>
          </w:p>
        </w:tc>
        <w:tc>
          <w:tcPr>
            <w:tcW w:w="5113" w:type="dxa"/>
            <w:gridSpan w:val="3"/>
            <w:vAlign w:val="center"/>
          </w:tcPr>
          <w:p w:rsidR="001B6347" w:rsidRDefault="001B6347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/>
            <w:vAlign w:val="center"/>
          </w:tcPr>
          <w:p w:rsidR="001B6347" w:rsidRDefault="001B6347"/>
        </w:tc>
      </w:tr>
      <w:tr w:rsidR="001B6347">
        <w:trPr>
          <w:trHeight w:val="524"/>
          <w:jc w:val="center"/>
        </w:trPr>
        <w:tc>
          <w:tcPr>
            <w:tcW w:w="8522" w:type="dxa"/>
            <w:gridSpan w:val="5"/>
            <w:vAlign w:val="center"/>
          </w:tcPr>
          <w:p w:rsidR="001B6347" w:rsidRDefault="001B6347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本人承诺事项如下</w:t>
            </w:r>
          </w:p>
        </w:tc>
      </w:tr>
      <w:tr w:rsidR="001B6347">
        <w:trPr>
          <w:trHeight w:hRule="exact" w:val="8824"/>
          <w:jc w:val="center"/>
        </w:trPr>
        <w:tc>
          <w:tcPr>
            <w:tcW w:w="8522" w:type="dxa"/>
            <w:gridSpan w:val="5"/>
          </w:tcPr>
          <w:p w:rsidR="001B6347" w:rsidRDefault="001B6347" w:rsidP="001B6347">
            <w:pPr>
              <w:pStyle w:val="BodyText"/>
              <w:spacing w:line="460" w:lineRule="exact"/>
              <w:ind w:firstLineChars="200" w:firstLine="3168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、本人没有被诊断为新冠肺炎确诊病例、无症状感染者或疑似病例；</w:t>
            </w:r>
          </w:p>
          <w:p w:rsidR="001B6347" w:rsidRDefault="001B6347" w:rsidP="001B6347">
            <w:pPr>
              <w:pStyle w:val="BodyText"/>
              <w:spacing w:line="460" w:lineRule="exact"/>
              <w:ind w:firstLineChars="200" w:firstLine="3168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、本人没有与新冠肺炎确诊病例、无症状感染者或疑似病例密切接触；</w:t>
            </w:r>
          </w:p>
          <w:p w:rsidR="001B6347" w:rsidRDefault="001B6347" w:rsidP="001B6347">
            <w:pPr>
              <w:pStyle w:val="BodyText"/>
              <w:spacing w:line="460" w:lineRule="exact"/>
              <w:ind w:firstLineChars="200" w:firstLine="3168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3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、本人过去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14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天没有与来自疫情中、高风险地区人员有密切接触；</w:t>
            </w:r>
          </w:p>
          <w:p w:rsidR="001B6347" w:rsidRDefault="001B6347" w:rsidP="001B6347">
            <w:pPr>
              <w:pStyle w:val="BodyText"/>
              <w:spacing w:line="460" w:lineRule="exact"/>
              <w:ind w:firstLineChars="200" w:firstLine="3168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4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、本人过去</w:t>
            </w:r>
            <w:r>
              <w:rPr>
                <w:rFonts w:ascii="仿宋_GB2312" w:eastAsia="仿宋_GB2312" w:cs="仿宋_GB2312"/>
                <w:sz w:val="32"/>
                <w:szCs w:val="32"/>
              </w:rPr>
              <w:t>14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天没有去过疫情中、高风险地区；</w:t>
            </w:r>
          </w:p>
          <w:p w:rsidR="001B6347" w:rsidRDefault="001B6347" w:rsidP="001B6347">
            <w:pPr>
              <w:pStyle w:val="BodyText"/>
              <w:spacing w:line="460" w:lineRule="exact"/>
              <w:ind w:firstLineChars="200" w:firstLine="3168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5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、本人目前没有发热、干咳、乏力、鼻塞、流涕、咽痛、腹泻等症状；</w:t>
            </w:r>
          </w:p>
          <w:p w:rsidR="001B6347" w:rsidRDefault="001B6347" w:rsidP="001B6347">
            <w:pPr>
              <w:pStyle w:val="BodyText"/>
              <w:spacing w:line="600" w:lineRule="exact"/>
              <w:ind w:firstLineChars="200" w:firstLine="3168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6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、本人需要说明的情况。本人对以上提供的健康相关信息的真实性负责，如因信息不实引起疫情传播和扩散愿承担由此带来的全部法律责任。</w:t>
            </w:r>
          </w:p>
          <w:p w:rsidR="001B6347" w:rsidRDefault="001B6347">
            <w:pPr>
              <w:pStyle w:val="BodyText"/>
              <w:wordWrap w:val="0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  </w:t>
            </w:r>
          </w:p>
          <w:p w:rsidR="001B6347" w:rsidRDefault="001B6347">
            <w:pPr>
              <w:pStyle w:val="BodyText"/>
              <w:wordWrap w:val="0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承诺人（本人签字）：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     </w:t>
            </w:r>
          </w:p>
          <w:p w:rsidR="001B6347" w:rsidRDefault="001B6347">
            <w:pPr>
              <w:pStyle w:val="BodyText"/>
              <w:wordWrap w:val="0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             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日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       </w:t>
            </w:r>
          </w:p>
        </w:tc>
      </w:tr>
    </w:tbl>
    <w:p w:rsidR="001B6347" w:rsidRDefault="001B6347"/>
    <w:sectPr w:rsidR="001B6347" w:rsidSect="006607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xi Sans">
    <w:altName w:val="DejaVu San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SimSun-ExtB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7CC"/>
    <w:rsid w:val="001B6347"/>
    <w:rsid w:val="00626E78"/>
    <w:rsid w:val="006607CC"/>
    <w:rsid w:val="00717027"/>
    <w:rsid w:val="00D6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1"/>
    <w:qFormat/>
    <w:rsid w:val="006607CC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7CC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07CC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07CC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4E3"/>
    <w:rPr>
      <w:rFonts w:ascii="Calibri" w:hAnsi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4E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4E3"/>
    <w:rPr>
      <w:rFonts w:ascii="Calibri" w:hAnsi="Calibri"/>
      <w:b/>
      <w:bCs/>
      <w:sz w:val="32"/>
      <w:szCs w:val="32"/>
    </w:rPr>
  </w:style>
  <w:style w:type="paragraph" w:customStyle="1" w:styleId="1">
    <w:name w:val="样式1"/>
    <w:basedOn w:val="Normal"/>
    <w:uiPriority w:val="99"/>
    <w:rsid w:val="006607CC"/>
    <w:rPr>
      <w:b/>
      <w:color w:val="538135"/>
      <w:sz w:val="28"/>
    </w:rPr>
  </w:style>
  <w:style w:type="paragraph" w:styleId="BodyText">
    <w:name w:val="Body Text"/>
    <w:basedOn w:val="Normal"/>
    <w:next w:val="1"/>
    <w:link w:val="BodyTextChar"/>
    <w:uiPriority w:val="99"/>
    <w:rsid w:val="006607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44E3"/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314</Characters>
  <Application>Microsoft Office Outlook</Application>
  <DocSecurity>0</DocSecurity>
  <Lines>0</Lines>
  <Paragraphs>0</Paragraphs>
  <ScaleCrop>false</ScaleCrop>
  <Company>Yozosoft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 </dc:title>
  <dc:subject/>
  <dc:creator>User274</dc:creator>
  <cp:keywords/>
  <dc:description/>
  <cp:lastModifiedBy>卢冶</cp:lastModifiedBy>
  <cp:revision>2</cp:revision>
  <dcterms:created xsi:type="dcterms:W3CDTF">2021-08-29T06:08:00Z</dcterms:created>
  <dcterms:modified xsi:type="dcterms:W3CDTF">2021-08-29T06:08:00Z</dcterms:modified>
</cp:coreProperties>
</file>