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8A" w:rsidRPr="00BC36C0" w:rsidRDefault="006E7E8D">
      <w:pPr>
        <w:snapToGrid w:val="0"/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r w:rsidRPr="00BC36C0">
        <w:rPr>
          <w:rFonts w:ascii="Times New Roman" w:eastAsia="黑体" w:hAnsi="黑体"/>
          <w:bCs/>
          <w:sz w:val="32"/>
          <w:szCs w:val="32"/>
        </w:rPr>
        <w:t>附件</w:t>
      </w:r>
      <w:r w:rsidRPr="00BC36C0">
        <w:rPr>
          <w:rFonts w:ascii="Times New Roman" w:eastAsia="黑体" w:hAnsi="Times New Roman"/>
          <w:bCs/>
          <w:sz w:val="32"/>
          <w:szCs w:val="32"/>
        </w:rPr>
        <w:t>2</w:t>
      </w:r>
      <w:r w:rsidRPr="00BC36C0">
        <w:rPr>
          <w:rFonts w:ascii="Times New Roman" w:eastAsia="黑体" w:hAnsi="黑体"/>
          <w:bCs/>
          <w:sz w:val="32"/>
          <w:szCs w:val="32"/>
        </w:rPr>
        <w:t>：</w:t>
      </w:r>
    </w:p>
    <w:p w:rsidR="00FE568A" w:rsidRPr="00BC36C0" w:rsidRDefault="005601DE"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 w:hint="eastAsia"/>
          <w:b/>
          <w:sz w:val="36"/>
          <w:szCs w:val="36"/>
        </w:rPr>
        <w:t>20</w:t>
      </w:r>
      <w:r w:rsidR="006E7E8D" w:rsidRPr="00BC36C0">
        <w:rPr>
          <w:rFonts w:ascii="Times New Roman" w:hAnsi="宋体"/>
          <w:b/>
          <w:sz w:val="36"/>
          <w:szCs w:val="36"/>
        </w:rPr>
        <w:t>年大同区大同镇街道社区卫生服务中心</w:t>
      </w:r>
    </w:p>
    <w:p w:rsidR="00FE568A" w:rsidRPr="00BC36C0" w:rsidRDefault="006E7E8D"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 w:rsidRPr="00BC36C0">
        <w:rPr>
          <w:rFonts w:ascii="Times New Roman" w:hAnsi="宋体"/>
          <w:b/>
          <w:sz w:val="36"/>
          <w:szCs w:val="36"/>
        </w:rPr>
        <w:t>公开招聘医学专业人员报名表</w:t>
      </w:r>
    </w:p>
    <w:p w:rsidR="00FE568A" w:rsidRPr="00BC36C0" w:rsidRDefault="006E7E8D" w:rsidP="00F93A26">
      <w:pPr>
        <w:snapToGrid w:val="0"/>
        <w:spacing w:line="600" w:lineRule="exact"/>
        <w:ind w:firstLineChars="100" w:firstLine="240"/>
        <w:rPr>
          <w:rFonts w:ascii="Times New Roman" w:hAnsi="Times New Roman"/>
          <w:sz w:val="24"/>
        </w:rPr>
      </w:pPr>
      <w:r w:rsidRPr="00BC36C0">
        <w:rPr>
          <w:rFonts w:ascii="Times New Roman" w:hAnsi="Times New Roman"/>
          <w:sz w:val="24"/>
        </w:rPr>
        <w:t xml:space="preserve">                                   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4"/>
        <w:gridCol w:w="751"/>
        <w:gridCol w:w="509"/>
        <w:gridCol w:w="855"/>
        <w:gridCol w:w="1373"/>
        <w:gridCol w:w="1298"/>
        <w:gridCol w:w="1380"/>
        <w:gridCol w:w="1937"/>
      </w:tblGrid>
      <w:tr w:rsidR="00FE568A" w:rsidRPr="00BC36C0">
        <w:trPr>
          <w:trHeight w:val="733"/>
          <w:jc w:val="center"/>
        </w:trPr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姓</w:t>
            </w:r>
            <w:r w:rsidRPr="00BC36C0">
              <w:rPr>
                <w:rFonts w:ascii="Times New Roman" w:hAnsi="Times New Roman"/>
                <w:sz w:val="24"/>
              </w:rPr>
              <w:t xml:space="preserve"> </w:t>
            </w:r>
            <w:r w:rsidRPr="00BC36C0"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性</w:t>
            </w:r>
            <w:r w:rsidRPr="00BC36C0">
              <w:rPr>
                <w:rFonts w:ascii="Times New Roman" w:hAnsi="Times New Roman"/>
                <w:sz w:val="24"/>
              </w:rPr>
              <w:t xml:space="preserve"> </w:t>
            </w:r>
            <w:r w:rsidRPr="00BC36C0"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出生年月</w:t>
            </w:r>
          </w:p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（</w:t>
            </w:r>
            <w:r w:rsidRPr="00BC36C0">
              <w:rPr>
                <w:rFonts w:ascii="Times New Roman" w:hAnsi="Times New Roman"/>
                <w:sz w:val="24"/>
              </w:rPr>
              <w:t xml:space="preserve">  </w:t>
            </w:r>
            <w:r w:rsidRPr="00BC36C0">
              <w:rPr>
                <w:rFonts w:ascii="Times New Roman" w:hAnsi="宋体"/>
                <w:sz w:val="24"/>
              </w:rPr>
              <w:t>岁）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FE568A" w:rsidRPr="00BC36C0" w:rsidRDefault="006E7E8D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蓝底</w:t>
            </w:r>
          </w:p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免冠照片</w:t>
            </w:r>
          </w:p>
        </w:tc>
      </w:tr>
      <w:tr w:rsidR="00FE568A" w:rsidRPr="00BC36C0">
        <w:trPr>
          <w:trHeight w:val="733"/>
          <w:jc w:val="center"/>
        </w:trPr>
        <w:tc>
          <w:tcPr>
            <w:tcW w:w="1204" w:type="dxa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民</w:t>
            </w:r>
            <w:r w:rsidRPr="00BC36C0">
              <w:rPr>
                <w:rFonts w:ascii="Times New Roman" w:hAnsi="Times New Roman"/>
                <w:sz w:val="24"/>
              </w:rPr>
              <w:t xml:space="preserve"> </w:t>
            </w:r>
            <w:r w:rsidRPr="00BC36C0"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籍</w:t>
            </w:r>
            <w:r w:rsidRPr="00BC36C0">
              <w:rPr>
                <w:rFonts w:ascii="Times New Roman" w:hAnsi="Times New Roman"/>
                <w:sz w:val="24"/>
              </w:rPr>
              <w:t xml:space="preserve"> </w:t>
            </w:r>
            <w:r w:rsidRPr="00BC36C0"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373" w:type="dxa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户籍所在地</w:t>
            </w:r>
          </w:p>
        </w:tc>
        <w:tc>
          <w:tcPr>
            <w:tcW w:w="1380" w:type="dxa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ind w:leftChars="-55" w:left="-115"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FE568A" w:rsidRPr="00BC36C0" w:rsidRDefault="00FE568A"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840"/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身份证号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FE568A" w:rsidRPr="00BC36C0" w:rsidRDefault="00FE568A"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899"/>
          <w:jc w:val="center"/>
        </w:trPr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FE568A" w:rsidRPr="00BC36C0" w:rsidRDefault="006E7E8D" w:rsidP="00A10484">
            <w:pPr>
              <w:snapToGrid w:val="0"/>
              <w:spacing w:line="600" w:lineRule="exact"/>
              <w:ind w:left="240" w:hangingChars="100" w:hanging="240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申报岗位名</w:t>
            </w:r>
            <w:r w:rsidRPr="00BC36C0">
              <w:rPr>
                <w:rFonts w:ascii="Times New Roman" w:hAnsi="Times New Roman"/>
                <w:sz w:val="24"/>
              </w:rPr>
              <w:t xml:space="preserve"> </w:t>
            </w:r>
            <w:r w:rsidRPr="00BC36C0">
              <w:rPr>
                <w:rFonts w:ascii="Times New Roman" w:hAnsi="宋体"/>
                <w:sz w:val="24"/>
              </w:rPr>
              <w:t>称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岗位代码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FE568A" w:rsidRPr="00BC36C0" w:rsidRDefault="00FE568A"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832"/>
          <w:jc w:val="center"/>
        </w:trPr>
        <w:tc>
          <w:tcPr>
            <w:tcW w:w="1204" w:type="dxa"/>
            <w:vMerge w:val="restart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学</w:t>
            </w:r>
            <w:r w:rsidRPr="00BC36C0">
              <w:rPr>
                <w:rFonts w:ascii="Times New Roman" w:hAnsi="Times New Roman"/>
                <w:sz w:val="24"/>
              </w:rPr>
              <w:t xml:space="preserve">  </w:t>
            </w:r>
            <w:r w:rsidRPr="00BC36C0">
              <w:rPr>
                <w:rFonts w:ascii="Times New Roman" w:hAnsi="宋体"/>
                <w:sz w:val="24"/>
              </w:rPr>
              <w:t>历</w:t>
            </w:r>
          </w:p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学</w:t>
            </w:r>
            <w:r w:rsidRPr="00BC36C0">
              <w:rPr>
                <w:rFonts w:ascii="Times New Roman" w:hAnsi="Times New Roman"/>
                <w:sz w:val="24"/>
              </w:rPr>
              <w:t xml:space="preserve">  </w:t>
            </w:r>
            <w:r w:rsidRPr="00BC36C0">
              <w:rPr>
                <w:rFonts w:ascii="Times New Roman" w:hAnsi="宋体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全日制</w:t>
            </w:r>
          </w:p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教</w:t>
            </w:r>
            <w:r w:rsidRPr="00BC36C0">
              <w:rPr>
                <w:rFonts w:ascii="Times New Roman" w:hAnsi="Times New Roman"/>
                <w:sz w:val="24"/>
              </w:rPr>
              <w:t xml:space="preserve">  </w:t>
            </w:r>
            <w:r w:rsidRPr="00BC36C0"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850"/>
          <w:jc w:val="center"/>
        </w:trPr>
        <w:tc>
          <w:tcPr>
            <w:tcW w:w="1204" w:type="dxa"/>
            <w:vMerge/>
            <w:vAlign w:val="center"/>
          </w:tcPr>
          <w:p w:rsidR="00FE568A" w:rsidRPr="00BC36C0" w:rsidRDefault="00FE568A"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在</w:t>
            </w:r>
            <w:r w:rsidRPr="00BC36C0">
              <w:rPr>
                <w:rFonts w:ascii="Times New Roman" w:hAnsi="Times New Roman"/>
                <w:sz w:val="24"/>
              </w:rPr>
              <w:t xml:space="preserve">  </w:t>
            </w:r>
            <w:r w:rsidRPr="00BC36C0">
              <w:rPr>
                <w:rFonts w:ascii="Times New Roman" w:hAnsi="宋体"/>
                <w:sz w:val="24"/>
              </w:rPr>
              <w:t>职</w:t>
            </w:r>
          </w:p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教</w:t>
            </w:r>
            <w:r w:rsidRPr="00BC36C0">
              <w:rPr>
                <w:rFonts w:ascii="Times New Roman" w:hAnsi="Times New Roman"/>
                <w:sz w:val="24"/>
              </w:rPr>
              <w:t xml:space="preserve">  </w:t>
            </w:r>
            <w:r w:rsidRPr="00BC36C0"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776"/>
          <w:jc w:val="center"/>
        </w:trPr>
        <w:tc>
          <w:tcPr>
            <w:tcW w:w="2464" w:type="dxa"/>
            <w:gridSpan w:val="3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是否服从招聘单位对岗位的安排和调整</w:t>
            </w:r>
          </w:p>
        </w:tc>
        <w:tc>
          <w:tcPr>
            <w:tcW w:w="6843" w:type="dxa"/>
            <w:gridSpan w:val="5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757"/>
          <w:jc w:val="center"/>
        </w:trPr>
        <w:tc>
          <w:tcPr>
            <w:tcW w:w="2464" w:type="dxa"/>
            <w:gridSpan w:val="3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是否取得全科医生规范化培训合格证书</w:t>
            </w:r>
          </w:p>
        </w:tc>
        <w:tc>
          <w:tcPr>
            <w:tcW w:w="6843" w:type="dxa"/>
            <w:gridSpan w:val="5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757"/>
          <w:jc w:val="center"/>
        </w:trPr>
        <w:tc>
          <w:tcPr>
            <w:tcW w:w="2464" w:type="dxa"/>
            <w:gridSpan w:val="3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是否取得全科医生转岗培训合格证书</w:t>
            </w:r>
          </w:p>
        </w:tc>
        <w:tc>
          <w:tcPr>
            <w:tcW w:w="6843" w:type="dxa"/>
            <w:gridSpan w:val="5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775"/>
          <w:jc w:val="center"/>
        </w:trPr>
        <w:tc>
          <w:tcPr>
            <w:tcW w:w="2464" w:type="dxa"/>
            <w:gridSpan w:val="3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是否取得住院医师规</w:t>
            </w:r>
            <w:r w:rsidRPr="00BC36C0">
              <w:rPr>
                <w:rFonts w:ascii="Times New Roman" w:hAnsi="宋体"/>
                <w:kern w:val="0"/>
                <w:sz w:val="24"/>
              </w:rPr>
              <w:lastRenderedPageBreak/>
              <w:t>范化培训合格证书</w:t>
            </w:r>
          </w:p>
        </w:tc>
        <w:tc>
          <w:tcPr>
            <w:tcW w:w="6843" w:type="dxa"/>
            <w:gridSpan w:val="5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697"/>
          <w:jc w:val="center"/>
        </w:trPr>
        <w:tc>
          <w:tcPr>
            <w:tcW w:w="2464" w:type="dxa"/>
            <w:gridSpan w:val="3"/>
            <w:vAlign w:val="center"/>
          </w:tcPr>
          <w:p w:rsidR="00FE568A" w:rsidRPr="00BC36C0" w:rsidRDefault="006E7E8D"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lastRenderedPageBreak/>
              <w:t>是否具有全科医学专业中高级技术职务任职资格</w:t>
            </w:r>
          </w:p>
        </w:tc>
        <w:tc>
          <w:tcPr>
            <w:tcW w:w="6843" w:type="dxa"/>
            <w:gridSpan w:val="5"/>
            <w:vAlign w:val="center"/>
          </w:tcPr>
          <w:p w:rsidR="00FE568A" w:rsidRPr="00BC36C0" w:rsidRDefault="00FE568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1108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职称证</w:t>
            </w:r>
          </w:p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专业类别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  <w:r w:rsidRPr="00BC36C0">
              <w:rPr>
                <w:rFonts w:ascii="Times New Roman" w:hAnsi="宋体"/>
                <w:kern w:val="0"/>
                <w:sz w:val="24"/>
                <w:szCs w:val="22"/>
              </w:rPr>
              <w:t>职称等级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>
        <w:trPr>
          <w:trHeight w:val="1218"/>
          <w:jc w:val="center"/>
        </w:trPr>
        <w:tc>
          <w:tcPr>
            <w:tcW w:w="195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医师资格</w:t>
            </w:r>
          </w:p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证书类别</w:t>
            </w:r>
          </w:p>
        </w:tc>
        <w:tc>
          <w:tcPr>
            <w:tcW w:w="27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执业证书</w:t>
            </w:r>
          </w:p>
          <w:p w:rsidR="00FE568A" w:rsidRPr="00BC36C0" w:rsidRDefault="006E7E8D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注册范围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568A" w:rsidRPr="00BC36C0" w:rsidRDefault="00FE568A"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 w:rsidTr="00F93A26">
        <w:trPr>
          <w:trHeight w:val="3977"/>
          <w:jc w:val="center"/>
        </w:trPr>
        <w:tc>
          <w:tcPr>
            <w:tcW w:w="9307" w:type="dxa"/>
            <w:gridSpan w:val="8"/>
            <w:tcBorders>
              <w:top w:val="single" w:sz="12" w:space="0" w:color="auto"/>
            </w:tcBorders>
          </w:tcPr>
          <w:p w:rsidR="00FE568A" w:rsidRPr="00BC36C0" w:rsidRDefault="006E7E8D">
            <w:pPr>
              <w:pStyle w:val="TableParagraph"/>
              <w:spacing w:line="600" w:lineRule="exact"/>
              <w:ind w:left="108"/>
              <w:rPr>
                <w:rFonts w:ascii="Times New Roman" w:eastAsia="宋体" w:hAnsi="Times New Roman" w:cs="Times New Roman"/>
                <w:sz w:val="24"/>
              </w:rPr>
            </w:pPr>
            <w:r w:rsidRPr="00BC36C0">
              <w:rPr>
                <w:rFonts w:ascii="Times New Roman" w:eastAsia="宋体" w:hAnsi="宋体" w:cs="Times New Roman"/>
                <w:sz w:val="24"/>
              </w:rPr>
              <w:t>个人学习及工作简历：</w:t>
            </w:r>
          </w:p>
          <w:p w:rsidR="00FE568A" w:rsidRPr="00BC36C0" w:rsidRDefault="00FE568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FE568A" w:rsidRPr="00BC36C0" w:rsidRDefault="00FE568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FE568A" w:rsidRDefault="00FE568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FE568A" w:rsidRPr="00BC36C0" w:rsidRDefault="00FE568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FE568A" w:rsidRPr="00BC36C0" w:rsidRDefault="006E7E8D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  <w:r w:rsidRPr="00BC36C0">
              <w:rPr>
                <w:rFonts w:ascii="Times New Roman" w:hAnsi="宋体"/>
                <w:sz w:val="24"/>
              </w:rPr>
              <w:t>报名人签字：</w:t>
            </w:r>
          </w:p>
          <w:p w:rsidR="00FE568A" w:rsidRPr="00BC36C0" w:rsidRDefault="00FE568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</w:tc>
      </w:tr>
      <w:tr w:rsidR="00FE568A" w:rsidRPr="00BC36C0" w:rsidTr="00EA6A37">
        <w:trPr>
          <w:trHeight w:val="2713"/>
          <w:jc w:val="center"/>
        </w:trPr>
        <w:tc>
          <w:tcPr>
            <w:tcW w:w="930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FE568A" w:rsidRPr="00BC36C0" w:rsidRDefault="00FE568A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E568A" w:rsidRPr="00BC36C0" w:rsidRDefault="006E7E8D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区卫生健康局审核意见：</w:t>
            </w:r>
          </w:p>
          <w:p w:rsidR="00FE568A" w:rsidRPr="00BC36C0" w:rsidRDefault="006E7E8D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Times New Roman"/>
                <w:kern w:val="0"/>
                <w:sz w:val="24"/>
              </w:rPr>
              <w:t xml:space="preserve">                            </w:t>
            </w:r>
          </w:p>
          <w:p w:rsidR="00FE568A" w:rsidRPr="00BC36C0" w:rsidRDefault="00FE568A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E568A" w:rsidRPr="00BC36C0" w:rsidRDefault="006E7E8D">
            <w:pPr>
              <w:spacing w:line="600" w:lineRule="exact"/>
              <w:ind w:firstLineChars="400" w:firstLine="960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宋体"/>
                <w:kern w:val="0"/>
                <w:sz w:val="24"/>
              </w:rPr>
              <w:t>审核人：</w:t>
            </w:r>
            <w:r w:rsidRPr="00BC36C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 w:rsidRPr="00BC36C0">
              <w:rPr>
                <w:rFonts w:ascii="Times New Roman" w:hAnsi="宋体"/>
                <w:kern w:val="0"/>
                <w:sz w:val="24"/>
              </w:rPr>
              <w:t>（公章）</w:t>
            </w:r>
            <w:r w:rsidRPr="00BC36C0">
              <w:rPr>
                <w:rFonts w:ascii="Times New Roman" w:hAnsi="Times New Roman"/>
                <w:kern w:val="0"/>
                <w:sz w:val="24"/>
              </w:rPr>
              <w:t xml:space="preserve">        </w:t>
            </w:r>
          </w:p>
          <w:p w:rsidR="00FE568A" w:rsidRPr="00BC36C0" w:rsidRDefault="006E7E8D">
            <w:pPr>
              <w:tabs>
                <w:tab w:val="left" w:pos="6422"/>
              </w:tabs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 w:rsidRPr="00BC36C0">
              <w:rPr>
                <w:rFonts w:ascii="Times New Roman" w:hAnsi="Times New Roman"/>
                <w:kern w:val="0"/>
                <w:sz w:val="24"/>
              </w:rPr>
              <w:t xml:space="preserve">                                                    </w:t>
            </w:r>
            <w:r w:rsidRPr="00BC36C0">
              <w:rPr>
                <w:rFonts w:ascii="Times New Roman" w:hAnsi="宋体"/>
                <w:kern w:val="0"/>
                <w:sz w:val="24"/>
              </w:rPr>
              <w:t>年</w:t>
            </w:r>
            <w:r w:rsidRPr="00BC36C0">
              <w:rPr>
                <w:rFonts w:ascii="Times New Roman" w:hAnsi="Times New Roman"/>
                <w:kern w:val="0"/>
                <w:sz w:val="24"/>
              </w:rPr>
              <w:t xml:space="preserve">    </w:t>
            </w:r>
            <w:r w:rsidRPr="00BC36C0">
              <w:rPr>
                <w:rFonts w:ascii="Times New Roman" w:hAnsi="宋体"/>
                <w:kern w:val="0"/>
                <w:sz w:val="24"/>
              </w:rPr>
              <w:t>月</w:t>
            </w:r>
            <w:r w:rsidRPr="00BC36C0">
              <w:rPr>
                <w:rFonts w:ascii="Times New Roman" w:hAnsi="Times New Roman"/>
                <w:kern w:val="0"/>
                <w:sz w:val="24"/>
              </w:rPr>
              <w:t xml:space="preserve">    </w:t>
            </w:r>
            <w:r w:rsidRPr="00BC36C0">
              <w:rPr>
                <w:rFonts w:ascii="Times New Roman" w:hAnsi="宋体"/>
                <w:kern w:val="0"/>
                <w:sz w:val="24"/>
              </w:rPr>
              <w:t>日</w:t>
            </w:r>
          </w:p>
        </w:tc>
      </w:tr>
    </w:tbl>
    <w:p w:rsidR="00FE568A" w:rsidRPr="00BC36C0" w:rsidRDefault="00FE568A" w:rsidP="00EA6A37">
      <w:pPr>
        <w:spacing w:line="600" w:lineRule="exact"/>
        <w:rPr>
          <w:rFonts w:ascii="Times New Roman" w:hAnsi="Times New Roman"/>
        </w:rPr>
      </w:pPr>
    </w:p>
    <w:sectPr w:rsidR="00FE568A" w:rsidRPr="00BC36C0" w:rsidSect="00FE568A">
      <w:footerReference w:type="default" r:id="rId7"/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B7" w:rsidRDefault="009B70B7" w:rsidP="00FE568A">
      <w:r>
        <w:separator/>
      </w:r>
    </w:p>
  </w:endnote>
  <w:endnote w:type="continuationSeparator" w:id="0">
    <w:p w:rsidR="009B70B7" w:rsidRDefault="009B70B7" w:rsidP="00FE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8A" w:rsidRDefault="00873BF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57216;mso-wrap-style:none;mso-position-horizontal:center;mso-position-horizontal-relative:margin" filled="f" stroked="f" strokeweight=".5pt">
          <v:textbox style="mso-fit-shape-to-text:t" inset="0,0,0,0">
            <w:txbxContent>
              <w:p w:rsidR="00FE568A" w:rsidRDefault="00873BF2">
                <w:pPr>
                  <w:pStyle w:val="a4"/>
                </w:pPr>
                <w:r>
                  <w:fldChar w:fldCharType="begin"/>
                </w:r>
                <w:r w:rsidR="006E7E8D">
                  <w:instrText xml:space="preserve"> PAGE  \* MERGEFORMAT </w:instrText>
                </w:r>
                <w:r>
                  <w:fldChar w:fldCharType="separate"/>
                </w:r>
                <w:r w:rsidR="004E5ED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B7" w:rsidRDefault="009B70B7" w:rsidP="00FE568A">
      <w:r>
        <w:separator/>
      </w:r>
    </w:p>
  </w:footnote>
  <w:footnote w:type="continuationSeparator" w:id="0">
    <w:p w:rsidR="009B70B7" w:rsidRDefault="009B70B7" w:rsidP="00FE5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E5ED3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B0E7E"/>
    <w:rsid w:val="007B62AE"/>
    <w:rsid w:val="008044B6"/>
    <w:rsid w:val="008213D7"/>
    <w:rsid w:val="0085087F"/>
    <w:rsid w:val="00867CF4"/>
    <w:rsid w:val="00873BF2"/>
    <w:rsid w:val="008744AD"/>
    <w:rsid w:val="00876F46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B70B7"/>
    <w:rsid w:val="009C61B1"/>
    <w:rsid w:val="009D3A84"/>
    <w:rsid w:val="009E06BB"/>
    <w:rsid w:val="009E06E8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5F43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A6A37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93A26"/>
    <w:rsid w:val="00FB3A9C"/>
    <w:rsid w:val="00FD41B2"/>
    <w:rsid w:val="00FD7B62"/>
    <w:rsid w:val="00FE233A"/>
    <w:rsid w:val="00FE568A"/>
    <w:rsid w:val="00FF53EB"/>
    <w:rsid w:val="03225E78"/>
    <w:rsid w:val="0A2A32AF"/>
    <w:rsid w:val="0F34196A"/>
    <w:rsid w:val="1C784BD2"/>
    <w:rsid w:val="1EE77F2A"/>
    <w:rsid w:val="272B085A"/>
    <w:rsid w:val="35492B42"/>
    <w:rsid w:val="362E3AE2"/>
    <w:rsid w:val="36D42960"/>
    <w:rsid w:val="3F670B63"/>
    <w:rsid w:val="44741ADD"/>
    <w:rsid w:val="5F1D56CA"/>
    <w:rsid w:val="66EE3F11"/>
    <w:rsid w:val="6D535020"/>
    <w:rsid w:val="7DA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56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locked/>
    <w:rsid w:val="00FE568A"/>
    <w:rPr>
      <w:sz w:val="18"/>
      <w:szCs w:val="18"/>
    </w:rPr>
  </w:style>
  <w:style w:type="paragraph" w:styleId="a4">
    <w:name w:val="footer"/>
    <w:basedOn w:val="a"/>
    <w:link w:val="Char0"/>
    <w:uiPriority w:val="99"/>
    <w:rsid w:val="00FE5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FE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E568A"/>
    <w:pPr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FE56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FE568A"/>
    <w:rPr>
      <w:rFonts w:cs="Times New Roman"/>
    </w:rPr>
  </w:style>
  <w:style w:type="character" w:styleId="a9">
    <w:name w:val="FollowedHyperlink"/>
    <w:basedOn w:val="a0"/>
    <w:uiPriority w:val="99"/>
    <w:semiHidden/>
    <w:qFormat/>
    <w:locked/>
    <w:rsid w:val="00FE568A"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locked/>
    <w:rsid w:val="00FE568A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E568A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E568A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FE568A"/>
    <w:rPr>
      <w:rFonts w:ascii="仿宋" w:eastAsia="仿宋" w:hAnsi="仿宋" w:cs="仿宋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E568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同卫规【2019】1号</dc:title>
  <dc:creator>洞潇</dc:creator>
  <cp:lastModifiedBy>Administrator</cp:lastModifiedBy>
  <cp:revision>5</cp:revision>
  <cp:lastPrinted>2019-10-11T06:38:00Z</cp:lastPrinted>
  <dcterms:created xsi:type="dcterms:W3CDTF">2020-09-17T06:03:00Z</dcterms:created>
  <dcterms:modified xsi:type="dcterms:W3CDTF">2020-09-30T05:59:00Z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