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2020年哈尔滨市香坊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区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卫生健康局所属事业单位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公开招聘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高层次人才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报名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登记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表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</w:pPr>
    </w:p>
    <w:tbl>
      <w:tblPr>
        <w:tblStyle w:val="3"/>
        <w:tblW w:w="9539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80"/>
        <w:gridCol w:w="845"/>
        <w:gridCol w:w="1393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223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统招学历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统招学历毕业院校及专业</w:t>
            </w:r>
          </w:p>
        </w:tc>
        <w:tc>
          <w:tcPr>
            <w:tcW w:w="394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医师资格证书</w:t>
            </w:r>
          </w:p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9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3942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539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rFonts w:hint="eastAsia"/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 w:hRule="atLeast"/>
        </w:trPr>
        <w:tc>
          <w:tcPr>
            <w:tcW w:w="9539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rFonts w:hint="eastAsia"/>
                <w:sz w:val="28"/>
              </w:rPr>
            </w:pPr>
          </w:p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0" w:firstLineChars="20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</w:p>
          <w:p>
            <w:pPr>
              <w:pStyle w:val="6"/>
              <w:spacing w:before="136"/>
              <w:ind w:firstLine="5600" w:firstLineChars="2000"/>
              <w:rPr>
                <w:rFonts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</w:tbl>
    <w:p>
      <w:pPr>
        <w:ind w:right="1235"/>
        <w:rPr>
          <w:sz w:val="18"/>
          <w:szCs w:val="1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630C1"/>
    <w:rsid w:val="00291CF4"/>
    <w:rsid w:val="002A6A0A"/>
    <w:rsid w:val="002E2796"/>
    <w:rsid w:val="002E53CE"/>
    <w:rsid w:val="002F2155"/>
    <w:rsid w:val="00335BF3"/>
    <w:rsid w:val="003751D4"/>
    <w:rsid w:val="003F34C7"/>
    <w:rsid w:val="0045095A"/>
    <w:rsid w:val="0048434E"/>
    <w:rsid w:val="004B386A"/>
    <w:rsid w:val="004E385C"/>
    <w:rsid w:val="0051715C"/>
    <w:rsid w:val="00517EEE"/>
    <w:rsid w:val="00537D86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358E2"/>
    <w:rsid w:val="00953D2B"/>
    <w:rsid w:val="00997549"/>
    <w:rsid w:val="009C08A5"/>
    <w:rsid w:val="009E07F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16145829"/>
    <w:rsid w:val="161E53E8"/>
    <w:rsid w:val="21AE7091"/>
    <w:rsid w:val="26D850C8"/>
    <w:rsid w:val="2E7D7778"/>
    <w:rsid w:val="3462001D"/>
    <w:rsid w:val="368405EB"/>
    <w:rsid w:val="46B054E7"/>
    <w:rsid w:val="49B67ED1"/>
    <w:rsid w:val="51802E00"/>
    <w:rsid w:val="522F1D4E"/>
    <w:rsid w:val="55AA2B88"/>
    <w:rsid w:val="5E200D77"/>
    <w:rsid w:val="6A166127"/>
    <w:rsid w:val="6D535020"/>
    <w:rsid w:val="706238A9"/>
    <w:rsid w:val="70F12CE1"/>
    <w:rsid w:val="76464CE0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319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杨崑琳</cp:lastModifiedBy>
  <cp:lastPrinted>2018-07-25T03:01:00Z</cp:lastPrinted>
  <dcterms:modified xsi:type="dcterms:W3CDTF">2020-12-17T07:23:28Z</dcterms:modified>
  <dc:title>道里区社区卫生服务中心公开招聘医疗专业技术人员报名表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