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一、仔细阅读本次《招聘公告》、《招聘计划》等有关材料，清楚并理解其内容，遵守考试纪律，服从考试安排，认真履行报考人员的各项义务。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二、真实、准确地提供本人个人信息、证明资料、证件等相关材料，以本人真实信息报名，不以他人身份和他人的照片进行报名，在考录工作各环节不弄虚作假，不骗取考试资格。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三、保证在考试及录用期间联系方式畅通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四、按规定完成考录各环节相关程序，不故意放弃相应资格，不浪费考录资源。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五、在笔试、面试中严格遵守考场纪律，服从监考人员和考场工作人员的管理，不舞弊也不协助他人舞弊。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六、保证符合报名及录用资格条件。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对违反承诺所造成的包括取消考试(录用)资格在内的影响以及法律后果，本人自愿承担相应责任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报名时，您点击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[同意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并签署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按钮，表明您已仔细阅读过上述内容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完全同意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并签署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《诚信承诺书》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eastAsia" w:ascii="仿宋_GB2312" w:hAnsi="仿宋_GB2312" w:eastAsia="仿宋_GB2312" w:cs="仿宋_GB2312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D056843"/>
    <w:rsid w:val="0FF057BB"/>
    <w:rsid w:val="3CAF6449"/>
    <w:rsid w:val="3D8D5FB0"/>
    <w:rsid w:val="3F3219F6"/>
    <w:rsid w:val="4E367498"/>
    <w:rsid w:val="69303F29"/>
    <w:rsid w:val="6E1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85</Words>
  <Characters>488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lenovo</cp:lastModifiedBy>
  <cp:lastPrinted>2020-10-19T09:23:40Z</cp:lastPrinted>
  <dcterms:modified xsi:type="dcterms:W3CDTF">2020-10-19T09:33:18Z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