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29" w:rsidRDefault="00093243">
      <w:pPr>
        <w:pStyle w:val="a3"/>
        <w:spacing w:before="50" w:line="236" w:lineRule="auto"/>
        <w:jc w:val="both"/>
        <w:rPr>
          <w:rFonts w:ascii="宋体" w:eastAsia="宋体" w:hAnsi="宋体"/>
          <w:b/>
          <w:bCs/>
          <w:sz w:val="24"/>
          <w:szCs w:val="24"/>
          <w:lang w:val="en-US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附件</w:t>
      </w:r>
      <w:r>
        <w:rPr>
          <w:rFonts w:ascii="宋体" w:eastAsia="宋体" w:hAnsi="宋体" w:hint="eastAsia"/>
          <w:b/>
          <w:bCs/>
          <w:sz w:val="24"/>
          <w:szCs w:val="24"/>
          <w:lang w:val="en-US"/>
        </w:rPr>
        <w:t>2</w:t>
      </w:r>
    </w:p>
    <w:p w:rsidR="003A4829" w:rsidRDefault="00093243">
      <w:pPr>
        <w:pStyle w:val="a3"/>
        <w:spacing w:before="50" w:line="236" w:lineRule="auto"/>
        <w:jc w:val="center"/>
        <w:rPr>
          <w:rFonts w:ascii="宋体" w:eastAsia="宋体" w:hAnsi="宋体" w:cs="仿宋_GB2312"/>
        </w:rPr>
      </w:pPr>
      <w:r>
        <w:rPr>
          <w:rFonts w:ascii="宋体" w:eastAsia="宋体" w:hAnsi="宋体" w:hint="eastAsia"/>
        </w:rPr>
        <w:t>双城</w:t>
      </w:r>
      <w:r>
        <w:rPr>
          <w:rFonts w:ascii="宋体" w:eastAsia="宋体" w:hAnsi="宋体" w:hint="eastAsia"/>
        </w:rPr>
        <w:t>区社区卫生服务中心</w:t>
      </w:r>
      <w:r>
        <w:rPr>
          <w:rFonts w:ascii="宋体" w:eastAsia="宋体" w:hAnsi="宋体" w:cs="仿宋_GB2312" w:hint="eastAsia"/>
        </w:rPr>
        <w:t>公开招聘</w:t>
      </w:r>
    </w:p>
    <w:p w:rsidR="003A4829" w:rsidRDefault="00093243">
      <w:pPr>
        <w:pStyle w:val="a3"/>
        <w:spacing w:before="50" w:line="236" w:lineRule="auto"/>
        <w:jc w:val="center"/>
        <w:rPr>
          <w:rFonts w:eastAsia="宋体"/>
        </w:rPr>
      </w:pPr>
      <w:r>
        <w:rPr>
          <w:rFonts w:ascii="宋体" w:eastAsia="宋体" w:hAnsi="宋体" w:cs="仿宋_GB2312" w:hint="eastAsia"/>
        </w:rPr>
        <w:t>医疗专业技术人员</w:t>
      </w:r>
      <w:r>
        <w:rPr>
          <w:rFonts w:eastAsia="宋体" w:hint="eastAsia"/>
        </w:rPr>
        <w:t>报名表</w:t>
      </w:r>
    </w:p>
    <w:p w:rsidR="003A4829" w:rsidRDefault="003A4829">
      <w:pPr>
        <w:pStyle w:val="a3"/>
        <w:spacing w:before="50" w:line="236" w:lineRule="auto"/>
        <w:jc w:val="center"/>
        <w:rPr>
          <w:rFonts w:eastAsia="宋体"/>
          <w:lang w:val="en-US"/>
        </w:rPr>
      </w:pPr>
    </w:p>
    <w:tbl>
      <w:tblPr>
        <w:tblW w:w="919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37"/>
        <w:gridCol w:w="1800"/>
        <w:gridCol w:w="50"/>
        <w:gridCol w:w="1030"/>
        <w:gridCol w:w="1006"/>
        <w:gridCol w:w="1005"/>
        <w:gridCol w:w="1049"/>
        <w:gridCol w:w="1620"/>
      </w:tblGrid>
      <w:tr w:rsidR="003A4829">
        <w:trPr>
          <w:trHeight w:val="802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093243">
            <w:pPr>
              <w:pStyle w:val="TableParagraph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3A4829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093243">
            <w:pPr>
              <w:pStyle w:val="TableParagraph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3A4829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093243">
            <w:pPr>
              <w:pStyle w:val="TableParagraph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3A4829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3A4829">
            <w:pPr>
              <w:pStyle w:val="TableParagraph"/>
              <w:spacing w:before="1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A4829">
        <w:trPr>
          <w:trHeight w:val="797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093243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1"/>
                <w:sz w:val="28"/>
                <w:szCs w:val="28"/>
              </w:rPr>
              <w:t>出生日期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3A4829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093243">
            <w:pPr>
              <w:pStyle w:val="TableParagraph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3A4829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093243">
            <w:pPr>
              <w:pStyle w:val="TableParagraph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3A4829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3A4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4829">
        <w:trPr>
          <w:trHeight w:val="822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093243">
            <w:pPr>
              <w:pStyle w:val="TableParagraph"/>
              <w:spacing w:before="1" w:line="520" w:lineRule="exact"/>
              <w:ind w:left="108" w:right="2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4829" w:rsidRDefault="003A4829">
            <w:pPr>
              <w:pStyle w:val="TableParagraph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4829" w:rsidRDefault="00093243">
            <w:pPr>
              <w:pStyle w:val="TableParagraph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现户籍所在地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3A4829">
            <w:pPr>
              <w:pStyle w:val="TableParagraph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3A4829">
            <w:pPr>
              <w:pStyle w:val="TableParagraph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A4829">
        <w:trPr>
          <w:trHeight w:val="885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093243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3A4829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4829" w:rsidRDefault="00093243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lang w:val="en-US"/>
              </w:rPr>
              <w:t>毕业院校及专业</w:t>
            </w:r>
          </w:p>
        </w:tc>
        <w:tc>
          <w:tcPr>
            <w:tcW w:w="36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3A4829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A4829">
        <w:trPr>
          <w:trHeight w:val="830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093243">
            <w:pPr>
              <w:pStyle w:val="TableParagraph"/>
              <w:spacing w:before="162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取得医师资格证书时间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3A4829">
            <w:pPr>
              <w:pStyle w:val="TableParagraph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093243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医师资格证书类别</w:t>
            </w:r>
          </w:p>
        </w:tc>
        <w:tc>
          <w:tcPr>
            <w:tcW w:w="3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3A4829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A4829">
        <w:trPr>
          <w:trHeight w:val="922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829" w:rsidRDefault="00093243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是否取得</w:t>
            </w:r>
            <w:r>
              <w:rPr>
                <w:rFonts w:ascii="仿宋_GB2312" w:eastAsia="仿宋_GB2312" w:hint="eastAsia"/>
                <w:sz w:val="24"/>
                <w:szCs w:val="24"/>
              </w:rPr>
              <w:t>住院医师规范化培训合格证书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829" w:rsidRDefault="003A4829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829" w:rsidRDefault="00093243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 w:val="en-US"/>
              </w:rPr>
              <w:t>是否具有全科医学专业中高级技术职务任职资格</w:t>
            </w:r>
          </w:p>
        </w:tc>
        <w:tc>
          <w:tcPr>
            <w:tcW w:w="367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3A4829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4829">
        <w:trPr>
          <w:trHeight w:val="908"/>
        </w:trPr>
        <w:tc>
          <w:tcPr>
            <w:tcW w:w="16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829" w:rsidRDefault="00093243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报考专业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829" w:rsidRDefault="003A4829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829" w:rsidRDefault="00093243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报考单位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3A4829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3A4829">
        <w:trPr>
          <w:trHeight w:val="920"/>
        </w:trPr>
        <w:tc>
          <w:tcPr>
            <w:tcW w:w="16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829" w:rsidRDefault="00093243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岗位名称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829" w:rsidRDefault="003A4829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829" w:rsidRDefault="00093243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岗位代码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3A4829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3A4829">
        <w:trPr>
          <w:trHeight w:val="593"/>
        </w:trPr>
        <w:tc>
          <w:tcPr>
            <w:tcW w:w="16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829" w:rsidRDefault="00093243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A4829" w:rsidRDefault="003A4829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3A4829">
        <w:trPr>
          <w:trHeight w:val="4222"/>
        </w:trPr>
        <w:tc>
          <w:tcPr>
            <w:tcW w:w="9197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4829" w:rsidRDefault="00093243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个人学习及工作简历：</w:t>
            </w:r>
          </w:p>
          <w:p w:rsidR="003A4829" w:rsidRDefault="003A4829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3A4829" w:rsidRDefault="003A4829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3A4829" w:rsidRDefault="003A4829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3A4829" w:rsidRDefault="003A4829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3A4829" w:rsidRDefault="003A4829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3A4829" w:rsidRDefault="003A4829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3A4829" w:rsidRDefault="00093243">
            <w:pPr>
              <w:pStyle w:val="TableParagraph"/>
              <w:spacing w:before="136"/>
              <w:ind w:leftChars="49" w:left="108" w:firstLineChars="1950" w:firstLine="546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报名人签字：</w:t>
            </w:r>
          </w:p>
        </w:tc>
      </w:tr>
    </w:tbl>
    <w:p w:rsidR="003A4829" w:rsidRDefault="003A4829">
      <w:pPr>
        <w:ind w:right="1235"/>
        <w:rPr>
          <w:sz w:val="28"/>
        </w:rPr>
        <w:sectPr w:rsidR="003A4829">
          <w:pgSz w:w="11910" w:h="16840"/>
          <w:pgMar w:top="1134" w:right="1134" w:bottom="1134" w:left="1134" w:header="720" w:footer="720" w:gutter="0"/>
          <w:cols w:space="720"/>
        </w:sectPr>
      </w:pPr>
    </w:p>
    <w:p w:rsidR="003A4829" w:rsidRDefault="003A4829"/>
    <w:p w:rsidR="003A4829" w:rsidRDefault="003A4829"/>
    <w:tbl>
      <w:tblPr>
        <w:tblpPr w:leftFromText="180" w:rightFromText="180" w:vertAnchor="page" w:horzAnchor="margin" w:tblpX="-350" w:tblpY="2845"/>
        <w:tblW w:w="9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85"/>
      </w:tblGrid>
      <w:tr w:rsidR="003A4829">
        <w:trPr>
          <w:trHeight w:val="90"/>
        </w:trPr>
        <w:tc>
          <w:tcPr>
            <w:tcW w:w="9185" w:type="dxa"/>
          </w:tcPr>
          <w:p w:rsidR="003A4829" w:rsidRDefault="00093243">
            <w:pPr>
              <w:pStyle w:val="TableParagraph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县、区卫生健康</w:t>
            </w:r>
            <w:r>
              <w:rPr>
                <w:rFonts w:hint="eastAsia"/>
                <w:sz w:val="28"/>
              </w:rPr>
              <w:t>局审查意见</w:t>
            </w:r>
          </w:p>
          <w:p w:rsidR="003A4829" w:rsidRDefault="003A4829">
            <w:pPr>
              <w:pStyle w:val="TableParagraph"/>
              <w:rPr>
                <w:rFonts w:ascii="宋体"/>
                <w:sz w:val="28"/>
              </w:rPr>
            </w:pPr>
          </w:p>
          <w:p w:rsidR="003A4829" w:rsidRDefault="003A4829">
            <w:pPr>
              <w:pStyle w:val="TableParagraph"/>
              <w:rPr>
                <w:rFonts w:ascii="宋体"/>
                <w:sz w:val="28"/>
              </w:rPr>
            </w:pPr>
          </w:p>
          <w:p w:rsidR="003A4829" w:rsidRDefault="003A4829">
            <w:pPr>
              <w:pStyle w:val="TableParagraph"/>
              <w:rPr>
                <w:rFonts w:ascii="宋体"/>
                <w:sz w:val="28"/>
              </w:rPr>
            </w:pPr>
          </w:p>
          <w:p w:rsidR="003A4829" w:rsidRDefault="00093243">
            <w:pPr>
              <w:pStyle w:val="TableParagraph"/>
              <w:spacing w:before="12"/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审核人：</w:t>
            </w:r>
          </w:p>
          <w:p w:rsidR="003A4829" w:rsidRDefault="00093243">
            <w:pPr>
              <w:pStyle w:val="TableParagraph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 w:rsidR="003A4829" w:rsidRDefault="00093243">
            <w:pPr>
              <w:pStyle w:val="TableParagraph"/>
              <w:ind w:left="216" w:firstLineChars="1900" w:firstLine="532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  <w:lang w:val="en-US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  <w:lang w:val="en-US"/>
              </w:rPr>
              <w:t>日</w:t>
            </w:r>
          </w:p>
        </w:tc>
      </w:tr>
      <w:tr w:rsidR="003A4829">
        <w:trPr>
          <w:trHeight w:val="7935"/>
        </w:trPr>
        <w:tc>
          <w:tcPr>
            <w:tcW w:w="9185" w:type="dxa"/>
          </w:tcPr>
          <w:p w:rsidR="003A4829" w:rsidRDefault="00093243">
            <w:pPr>
              <w:pStyle w:val="TableParagraph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市卫生健康</w:t>
            </w:r>
            <w:r>
              <w:rPr>
                <w:rFonts w:hint="eastAsia"/>
                <w:sz w:val="28"/>
              </w:rPr>
              <w:t>委审查意见</w:t>
            </w:r>
          </w:p>
          <w:p w:rsidR="003A4829" w:rsidRDefault="003A4829">
            <w:pPr>
              <w:pStyle w:val="TableParagraph"/>
              <w:rPr>
                <w:rFonts w:ascii="宋体"/>
                <w:sz w:val="28"/>
              </w:rPr>
            </w:pPr>
          </w:p>
          <w:p w:rsidR="003A4829" w:rsidRDefault="003A4829">
            <w:pPr>
              <w:pStyle w:val="TableParagraph"/>
              <w:rPr>
                <w:rFonts w:ascii="宋体"/>
                <w:sz w:val="28"/>
              </w:rPr>
            </w:pPr>
          </w:p>
          <w:p w:rsidR="003A4829" w:rsidRDefault="003A4829">
            <w:pPr>
              <w:pStyle w:val="TableParagraph"/>
              <w:rPr>
                <w:rFonts w:ascii="宋体"/>
                <w:sz w:val="28"/>
              </w:rPr>
            </w:pPr>
          </w:p>
          <w:p w:rsidR="003A4829" w:rsidRDefault="003A4829">
            <w:pPr>
              <w:pStyle w:val="TableParagraph"/>
              <w:rPr>
                <w:rFonts w:ascii="宋体"/>
                <w:sz w:val="28"/>
              </w:rPr>
            </w:pPr>
          </w:p>
          <w:p w:rsidR="003A4829" w:rsidRDefault="003A4829">
            <w:pPr>
              <w:pStyle w:val="TableParagraph"/>
              <w:rPr>
                <w:rFonts w:ascii="宋体"/>
                <w:sz w:val="28"/>
              </w:rPr>
            </w:pPr>
          </w:p>
          <w:p w:rsidR="003A4829" w:rsidRDefault="003A4829">
            <w:pPr>
              <w:pStyle w:val="TableParagraph"/>
              <w:rPr>
                <w:rFonts w:ascii="宋体"/>
                <w:sz w:val="28"/>
              </w:rPr>
            </w:pPr>
          </w:p>
          <w:p w:rsidR="003A4829" w:rsidRDefault="003A4829"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 w:rsidR="003A4829" w:rsidRDefault="00093243">
            <w:pPr>
              <w:pStyle w:val="TableParagraph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 w:rsidR="003A4829" w:rsidRDefault="00093243">
            <w:pPr>
              <w:pStyle w:val="TableParagraph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3A4829" w:rsidRDefault="003A4829"/>
    <w:sectPr w:rsidR="003A4829" w:rsidSect="003A4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falt">
    <w:altName w:val="PMingLiU"/>
    <w:charset w:val="88"/>
    <w:family w:val="roma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4B40465"/>
    <w:rsid w:val="00033B34"/>
    <w:rsid w:val="00047A76"/>
    <w:rsid w:val="00053742"/>
    <w:rsid w:val="000922FA"/>
    <w:rsid w:val="00093243"/>
    <w:rsid w:val="000977E3"/>
    <w:rsid w:val="000A4424"/>
    <w:rsid w:val="000B7CA4"/>
    <w:rsid w:val="000D05B4"/>
    <w:rsid w:val="000D15F6"/>
    <w:rsid w:val="000D1DB2"/>
    <w:rsid w:val="000D644D"/>
    <w:rsid w:val="000E1F85"/>
    <w:rsid w:val="001172DC"/>
    <w:rsid w:val="0011787A"/>
    <w:rsid w:val="00232A27"/>
    <w:rsid w:val="00255DEC"/>
    <w:rsid w:val="00291CF4"/>
    <w:rsid w:val="002A6A0A"/>
    <w:rsid w:val="002E2796"/>
    <w:rsid w:val="002F2155"/>
    <w:rsid w:val="00335BF3"/>
    <w:rsid w:val="003751D4"/>
    <w:rsid w:val="003A4829"/>
    <w:rsid w:val="003F34C7"/>
    <w:rsid w:val="0048434E"/>
    <w:rsid w:val="004E385C"/>
    <w:rsid w:val="00517EEE"/>
    <w:rsid w:val="00537D86"/>
    <w:rsid w:val="005E343C"/>
    <w:rsid w:val="00641CDA"/>
    <w:rsid w:val="006E441F"/>
    <w:rsid w:val="0072684A"/>
    <w:rsid w:val="00731DF7"/>
    <w:rsid w:val="00757CF7"/>
    <w:rsid w:val="00796742"/>
    <w:rsid w:val="007D5235"/>
    <w:rsid w:val="007F60A6"/>
    <w:rsid w:val="00825E8C"/>
    <w:rsid w:val="00883A35"/>
    <w:rsid w:val="008A2CA0"/>
    <w:rsid w:val="008A5C33"/>
    <w:rsid w:val="00903E05"/>
    <w:rsid w:val="00953D2B"/>
    <w:rsid w:val="00997549"/>
    <w:rsid w:val="009C08A5"/>
    <w:rsid w:val="00A36EC8"/>
    <w:rsid w:val="00AC3113"/>
    <w:rsid w:val="00B54935"/>
    <w:rsid w:val="00B732AF"/>
    <w:rsid w:val="00B848E1"/>
    <w:rsid w:val="00BC0989"/>
    <w:rsid w:val="00BD1728"/>
    <w:rsid w:val="00BF7B79"/>
    <w:rsid w:val="00C12379"/>
    <w:rsid w:val="00C3222B"/>
    <w:rsid w:val="00C36D23"/>
    <w:rsid w:val="00C63752"/>
    <w:rsid w:val="00D21231"/>
    <w:rsid w:val="00D5645E"/>
    <w:rsid w:val="00D613A4"/>
    <w:rsid w:val="00E10F1E"/>
    <w:rsid w:val="00E643CF"/>
    <w:rsid w:val="00E67F30"/>
    <w:rsid w:val="00EA16AD"/>
    <w:rsid w:val="00ED0FB8"/>
    <w:rsid w:val="00FB32D5"/>
    <w:rsid w:val="00FE4FB0"/>
    <w:rsid w:val="14B40465"/>
    <w:rsid w:val="159F4E20"/>
    <w:rsid w:val="3462001D"/>
    <w:rsid w:val="3AE43548"/>
    <w:rsid w:val="46B054E7"/>
    <w:rsid w:val="49B67ED1"/>
    <w:rsid w:val="4DEA4B4E"/>
    <w:rsid w:val="605E5DA4"/>
    <w:rsid w:val="6D535020"/>
    <w:rsid w:val="6EAD73A9"/>
    <w:rsid w:val="70F12CE1"/>
    <w:rsid w:val="7670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semiHidden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29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3A4829"/>
    <w:rPr>
      <w:rFonts w:ascii="PMingLiUfalt" w:eastAsia="PMingLiUfalt" w:hAnsi="PMingLiUfalt" w:cs="PMingLiUfalt"/>
      <w:sz w:val="44"/>
      <w:szCs w:val="44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3A4829"/>
    <w:rPr>
      <w:rFonts w:ascii="宋体" w:eastAsia="宋体" w:cs="宋体"/>
      <w:kern w:val="0"/>
      <w:sz w:val="22"/>
      <w:lang w:val="zh-CN"/>
    </w:rPr>
  </w:style>
  <w:style w:type="paragraph" w:customStyle="1" w:styleId="TableParagraph">
    <w:name w:val="Table Paragraph"/>
    <w:basedOn w:val="a"/>
    <w:uiPriority w:val="99"/>
    <w:qFormat/>
    <w:rsid w:val="003A4829"/>
    <w:rPr>
      <w:rFonts w:ascii="仿宋" w:eastAsia="仿宋" w:hAnsi="仿宋" w:cs="仿宋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道里区社区卫生服务中心公开招聘医疗专业技术人员报名表</dc:title>
  <dc:creator>月亮</dc:creator>
  <cp:lastModifiedBy>Administrator</cp:lastModifiedBy>
  <cp:revision>13</cp:revision>
  <cp:lastPrinted>2018-07-25T03:01:00Z</cp:lastPrinted>
  <dcterms:created xsi:type="dcterms:W3CDTF">2018-07-25T02:41:00Z</dcterms:created>
  <dcterms:modified xsi:type="dcterms:W3CDTF">2019-10-14T02:03:00Z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