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6"/>
        <w:tblpPr w:leftFromText="180" w:rightFromText="180" w:vertAnchor="text" w:horzAnchor="page" w:tblpX="1316" w:tblpY="1003"/>
        <w:tblOverlap w:val="never"/>
        <w:tblW w:w="13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1215"/>
        <w:gridCol w:w="1176"/>
        <w:gridCol w:w="1176"/>
        <w:gridCol w:w="1266"/>
        <w:gridCol w:w="2526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77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215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岗位名称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招聘数量</w:t>
            </w:r>
          </w:p>
        </w:tc>
        <w:tc>
          <w:tcPr>
            <w:tcW w:w="126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报考学历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专业要求</w:t>
            </w:r>
          </w:p>
        </w:tc>
        <w:tc>
          <w:tcPr>
            <w:tcW w:w="378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77" w:type="dxa"/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肇州县社区卫生服务中心</w:t>
            </w:r>
          </w:p>
        </w:tc>
        <w:tc>
          <w:tcPr>
            <w:tcW w:w="1215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全科医生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910</w:t>
            </w:r>
            <w:r>
              <w:rPr>
                <w:rFonts w:hint="eastAsia" w:ascii="仿宋_GB2312" w:eastAsia="仿宋_GB2312"/>
                <w:sz w:val="21"/>
                <w:szCs w:val="21"/>
              </w:rPr>
              <w:t>01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全日制中专学历，现学历为大专</w:t>
            </w:r>
            <w:r>
              <w:rPr>
                <w:rFonts w:hint="eastAsia" w:ascii="仿宋_GB2312" w:eastAsia="仿宋_GB2312"/>
                <w:szCs w:val="21"/>
              </w:rPr>
              <w:t>及以上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全科医学、临床医学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、中医学、中西医结合</w:t>
            </w:r>
          </w:p>
        </w:tc>
        <w:tc>
          <w:tcPr>
            <w:tcW w:w="378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napToGrid w:val="0"/>
        <w:spacing w:line="600" w:lineRule="exact"/>
      </w:pPr>
    </w:p>
    <w:sectPr>
      <w:headerReference r:id="rId4" w:type="default"/>
      <w:footerReference r:id="rId5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42960"/>
    <w:rsid w:val="0000790E"/>
    <w:rsid w:val="00105ECB"/>
    <w:rsid w:val="00196D31"/>
    <w:rsid w:val="00266BC1"/>
    <w:rsid w:val="002A425A"/>
    <w:rsid w:val="002D6655"/>
    <w:rsid w:val="0033381B"/>
    <w:rsid w:val="00354A74"/>
    <w:rsid w:val="00430404"/>
    <w:rsid w:val="004A4AEB"/>
    <w:rsid w:val="004B1941"/>
    <w:rsid w:val="006B1247"/>
    <w:rsid w:val="006F25C3"/>
    <w:rsid w:val="007769FB"/>
    <w:rsid w:val="00903B6A"/>
    <w:rsid w:val="009274C2"/>
    <w:rsid w:val="00A04C93"/>
    <w:rsid w:val="00B14FE4"/>
    <w:rsid w:val="00B357CC"/>
    <w:rsid w:val="00B70712"/>
    <w:rsid w:val="00B97371"/>
    <w:rsid w:val="00C63AB4"/>
    <w:rsid w:val="00CF0590"/>
    <w:rsid w:val="00D41B17"/>
    <w:rsid w:val="00D46B15"/>
    <w:rsid w:val="00E01CFC"/>
    <w:rsid w:val="00F93463"/>
    <w:rsid w:val="00FF53EB"/>
    <w:rsid w:val="03EB1A04"/>
    <w:rsid w:val="043D0758"/>
    <w:rsid w:val="05C20FF7"/>
    <w:rsid w:val="07CE1158"/>
    <w:rsid w:val="080F5FFB"/>
    <w:rsid w:val="09316C5A"/>
    <w:rsid w:val="095B1429"/>
    <w:rsid w:val="09E15D3B"/>
    <w:rsid w:val="0A083CD2"/>
    <w:rsid w:val="0A2A32AF"/>
    <w:rsid w:val="10D62E27"/>
    <w:rsid w:val="11F63494"/>
    <w:rsid w:val="12291A23"/>
    <w:rsid w:val="131C24A4"/>
    <w:rsid w:val="140A3B66"/>
    <w:rsid w:val="15A443BD"/>
    <w:rsid w:val="1627558A"/>
    <w:rsid w:val="167C3848"/>
    <w:rsid w:val="19115974"/>
    <w:rsid w:val="1B87796C"/>
    <w:rsid w:val="1B9656B8"/>
    <w:rsid w:val="1BD741B7"/>
    <w:rsid w:val="1C4A654E"/>
    <w:rsid w:val="1DB534AC"/>
    <w:rsid w:val="1E7A0A8D"/>
    <w:rsid w:val="1ECB69EB"/>
    <w:rsid w:val="1FA574BF"/>
    <w:rsid w:val="1FB869C6"/>
    <w:rsid w:val="20CB5406"/>
    <w:rsid w:val="214B4DD7"/>
    <w:rsid w:val="218D612A"/>
    <w:rsid w:val="2250393D"/>
    <w:rsid w:val="225E7158"/>
    <w:rsid w:val="229C6EA0"/>
    <w:rsid w:val="238C4019"/>
    <w:rsid w:val="25B468E8"/>
    <w:rsid w:val="30740D5D"/>
    <w:rsid w:val="32A814DE"/>
    <w:rsid w:val="36D42960"/>
    <w:rsid w:val="3A9329C6"/>
    <w:rsid w:val="3E063370"/>
    <w:rsid w:val="3E9915BE"/>
    <w:rsid w:val="42051F37"/>
    <w:rsid w:val="437B600E"/>
    <w:rsid w:val="44D12872"/>
    <w:rsid w:val="45690AA0"/>
    <w:rsid w:val="46386C10"/>
    <w:rsid w:val="47683F9E"/>
    <w:rsid w:val="48134BFB"/>
    <w:rsid w:val="4B4F6761"/>
    <w:rsid w:val="4D531D89"/>
    <w:rsid w:val="51AF1102"/>
    <w:rsid w:val="538E2240"/>
    <w:rsid w:val="55104F17"/>
    <w:rsid w:val="5534739C"/>
    <w:rsid w:val="59D50855"/>
    <w:rsid w:val="5BB6165E"/>
    <w:rsid w:val="5BEC1568"/>
    <w:rsid w:val="5C7E62BA"/>
    <w:rsid w:val="62BE33A9"/>
    <w:rsid w:val="630D5E52"/>
    <w:rsid w:val="63183424"/>
    <w:rsid w:val="66135251"/>
    <w:rsid w:val="66EE3F11"/>
    <w:rsid w:val="675F7D2C"/>
    <w:rsid w:val="692717C2"/>
    <w:rsid w:val="6D535020"/>
    <w:rsid w:val="6E0559E2"/>
    <w:rsid w:val="713E06C9"/>
    <w:rsid w:val="71F93658"/>
    <w:rsid w:val="74786747"/>
    <w:rsid w:val="777664AC"/>
    <w:rsid w:val="7A8C5E46"/>
    <w:rsid w:val="7AF60935"/>
    <w:rsid w:val="7B0F21B9"/>
    <w:rsid w:val="7B251AA8"/>
    <w:rsid w:val="7C602326"/>
    <w:rsid w:val="7EF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42FBE-9E77-4C0D-981B-1D629D39F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619</Words>
  <Characters>3533</Characters>
  <Lines>29</Lines>
  <Paragraphs>8</Paragraphs>
  <TotalTime>5</TotalTime>
  <ScaleCrop>false</ScaleCrop>
  <LinksUpToDate>false</LinksUpToDate>
  <CharactersWithSpaces>4144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2018-11-27T02:55:00Z</dcterms:created>
  <dc:creator>洞潇</dc:creator>
  <cp:lastModifiedBy>ghost</cp:lastModifiedBy>
  <cp:lastPrinted>2019-04-30T01:32:00Z</cp:lastPrinted>
  <dcterms:modified xsi:type="dcterms:W3CDTF">2019-10-12T08:45:08Z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