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horzAnchor="margin" w:tblpXSpec="center" w:tblpY="1709"/>
        <w:tblW w:w="7985" w:type="dxa"/>
        <w:tblInd w:w="-19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848"/>
        <w:gridCol w:w="2685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72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岗位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考生姓名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面试总成绩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002</w:t>
            </w:r>
          </w:p>
        </w:tc>
        <w:tc>
          <w:tcPr>
            <w:tcW w:w="1848" w:type="dxa"/>
            <w:textDirection w:val="lrTb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shd w:val="clear" w:fill="FFFFFF"/>
              </w:rPr>
              <w:t>周晓杰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84.00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48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11111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shd w:val="clear" w:fill="FFFFFF"/>
              </w:rPr>
              <w:t>于永明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77.30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48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11111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shd w:val="clear" w:fill="FFFFFF"/>
              </w:rPr>
              <w:t>刘国涛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80.80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extDirection w:val="lrTb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shd w:val="clear" w:fill="FFFFFF"/>
              </w:rPr>
              <w:t>孙</w:t>
            </w:r>
            <w:r>
              <w:rPr>
                <w:rFonts w:hint="eastAsia" w:ascii="宋体" w:hAnsi="宋体" w:cs="宋体"/>
                <w:color w:val="111111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shd w:val="clear" w:fill="FFFFFF"/>
              </w:rPr>
              <w:t>文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66.80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003</w:t>
            </w:r>
          </w:p>
        </w:tc>
        <w:tc>
          <w:tcPr>
            <w:tcW w:w="1848" w:type="dxa"/>
            <w:textDirection w:val="lrTb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shd w:val="clear" w:fill="FFFFFF"/>
              </w:rPr>
              <w:t>李思源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77.80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extDirection w:val="lrTb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shd w:val="clear" w:fill="FFFFFF"/>
              </w:rPr>
              <w:t>迟俭辉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84.60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extDirection w:val="lrTb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shd w:val="clear" w:fill="FFFFFF"/>
              </w:rPr>
              <w:t>陶月明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76.40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004</w:t>
            </w:r>
          </w:p>
        </w:tc>
        <w:tc>
          <w:tcPr>
            <w:tcW w:w="1848" w:type="dxa"/>
            <w:textDirection w:val="lrTb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shd w:val="clear" w:fill="FFFFFF"/>
              </w:rPr>
              <w:t>乔玉伟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88.20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48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11111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shd w:val="clear" w:fill="FFFFFF"/>
              </w:rPr>
              <w:t>周</w:t>
            </w: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shd w:val="clear" w:fill="FFFFFF"/>
                <w:lang w:val="en-US"/>
              </w:rPr>
              <w:t xml:space="preserve">  </w:t>
            </w: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shd w:val="clear" w:fill="FFFFFF"/>
              </w:rPr>
              <w:t>磊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75.80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48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11111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shd w:val="clear" w:fill="FFFFFF"/>
              </w:rPr>
              <w:t>叶</w:t>
            </w:r>
            <w:r>
              <w:rPr>
                <w:rFonts w:hint="eastAsia" w:ascii="宋体" w:hAnsi="宋体" w:cs="宋体"/>
                <w:color w:val="111111"/>
                <w:sz w:val="24"/>
                <w:szCs w:val="24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shd w:val="clear" w:fill="FFFFFF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shd w:val="clear" w:fill="FFFFFF"/>
              </w:rPr>
              <w:t>津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弃考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005</w:t>
            </w:r>
          </w:p>
        </w:tc>
        <w:tc>
          <w:tcPr>
            <w:tcW w:w="1848" w:type="dxa"/>
            <w:textDirection w:val="lrTb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孙</w:t>
            </w: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lang w:val="en-US"/>
              </w:rPr>
              <w:t xml:space="preserve">  </w:t>
            </w: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贺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81.60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48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11111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张</w:t>
            </w:r>
            <w:r>
              <w:rPr>
                <w:rFonts w:hint="eastAsia" w:ascii="宋体" w:hAnsi="宋体" w:cs="宋体"/>
                <w:color w:val="11111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凯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84.80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006</w:t>
            </w:r>
          </w:p>
        </w:tc>
        <w:tc>
          <w:tcPr>
            <w:tcW w:w="1848" w:type="dxa"/>
            <w:textDirection w:val="lrTb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刘振涛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84.20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48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11111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凌</w:t>
            </w: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lang w:val="en-US"/>
              </w:rPr>
              <w:t xml:space="preserve">  </w:t>
            </w: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炜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67.80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007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48" w:type="dxa"/>
            <w:textDirection w:val="lrTb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张</w:t>
            </w: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lang w:val="en-US"/>
              </w:rPr>
              <w:t xml:space="preserve">  </w:t>
            </w: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鹏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84.20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extDirection w:val="lrTb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李</w:t>
            </w: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宋体" w:hAnsi="宋体" w:cs="宋体"/>
                <w:color w:val="11111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赫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72.00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008</w:t>
            </w:r>
          </w:p>
        </w:tc>
        <w:tc>
          <w:tcPr>
            <w:tcW w:w="1848" w:type="dxa"/>
            <w:textDirection w:val="lrTb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 xml:space="preserve"> 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博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87.40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009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 xml:space="preserve"> 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维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74.20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11111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阳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88.00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010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靳</w:t>
            </w: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lang w:val="en-US"/>
              </w:rPr>
              <w:t xml:space="preserve">  </w:t>
            </w: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晴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86.80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48" w:type="dxa"/>
            <w:textDirection w:val="lrTb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王</w:t>
            </w:r>
            <w:r>
              <w:rPr>
                <w:rFonts w:hint="eastAsia" w:ascii="宋体" w:hAnsi="宋体" w:cs="宋体"/>
                <w:color w:val="11111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静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81.00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extDirection w:val="lrTb"/>
            <w:vAlign w:val="center"/>
          </w:tcPr>
          <w:p>
            <w:pPr>
              <w:spacing w:line="400" w:lineRule="exact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董</w:t>
            </w: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lang w:val="en-US"/>
              </w:rPr>
              <w:t xml:space="preserve">  </w:t>
            </w: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雪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83.80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011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白云涛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87.00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012</w:t>
            </w:r>
          </w:p>
        </w:tc>
        <w:tc>
          <w:tcPr>
            <w:tcW w:w="1848" w:type="dxa"/>
            <w:textDirection w:val="lrTb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鄢占财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82.60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extDirection w:val="lrTb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王</w:t>
            </w: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lang w:val="en-US"/>
              </w:rPr>
              <w:t xml:space="preserve">  </w:t>
            </w: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哲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79.40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eastAsia="黑体"/>
          <w:kern w:val="0"/>
          <w:sz w:val="44"/>
          <w:szCs w:val="44"/>
        </w:rPr>
      </w:pPr>
      <w:r>
        <w:rPr>
          <w:rFonts w:hint="eastAsia" w:ascii="黑体" w:eastAsia="黑体"/>
          <w:kern w:val="0"/>
          <w:sz w:val="44"/>
          <w:szCs w:val="44"/>
        </w:rPr>
        <w:t>黑河学院</w:t>
      </w:r>
      <w:r>
        <w:rPr>
          <w:rFonts w:ascii="黑体" w:eastAsia="黑体"/>
          <w:kern w:val="0"/>
          <w:sz w:val="44"/>
          <w:szCs w:val="44"/>
        </w:rPr>
        <w:t>201</w:t>
      </w:r>
      <w:r>
        <w:rPr>
          <w:rFonts w:hint="eastAsia" w:ascii="黑体" w:eastAsia="黑体"/>
          <w:kern w:val="0"/>
          <w:sz w:val="44"/>
          <w:szCs w:val="44"/>
          <w:lang w:val="en-US" w:eastAsia="zh-CN"/>
        </w:rPr>
        <w:t>7</w:t>
      </w:r>
      <w:r>
        <w:rPr>
          <w:rFonts w:hint="eastAsia" w:ascii="黑体" w:eastAsia="黑体"/>
          <w:kern w:val="0"/>
          <w:sz w:val="44"/>
          <w:szCs w:val="44"/>
        </w:rPr>
        <w:t>年</w:t>
      </w:r>
      <w:r>
        <w:rPr>
          <w:rFonts w:hint="eastAsia" w:ascii="黑体" w:eastAsia="黑体"/>
          <w:kern w:val="0"/>
          <w:sz w:val="44"/>
          <w:szCs w:val="44"/>
          <w:lang w:eastAsia="zh-CN"/>
        </w:rPr>
        <w:t>事业编</w:t>
      </w:r>
      <w:r>
        <w:rPr>
          <w:rFonts w:hint="eastAsia" w:ascii="黑体" w:eastAsia="黑体"/>
          <w:kern w:val="0"/>
          <w:sz w:val="44"/>
          <w:szCs w:val="44"/>
        </w:rPr>
        <w:t>公开招聘人员</w:t>
      </w:r>
    </w:p>
    <w:p>
      <w:pPr>
        <w:jc w:val="center"/>
        <w:rPr>
          <w:rFonts w:ascii="黑体" w:eastAsia="黑体"/>
          <w:kern w:val="0"/>
          <w:sz w:val="44"/>
          <w:szCs w:val="44"/>
        </w:rPr>
      </w:pPr>
      <w:r>
        <w:rPr>
          <w:rFonts w:hint="eastAsia" w:ascii="黑体" w:eastAsia="黑体"/>
          <w:kern w:val="0"/>
          <w:sz w:val="44"/>
          <w:szCs w:val="44"/>
        </w:rPr>
        <w:t>面试成绩汇总表</w:t>
      </w:r>
    </w:p>
    <w:p>
      <w:pPr>
        <w:sectPr>
          <w:footerReference r:id="rId3" w:type="default"/>
          <w:footerReference r:id="rId4" w:type="even"/>
          <w:pgSz w:w="11906" w:h="16838"/>
          <w:pgMar w:top="1418" w:right="1418" w:bottom="1418" w:left="1418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jc w:val="center"/>
        <w:rPr>
          <w:rFonts w:ascii="黑体" w:eastAsia="黑体"/>
          <w:kern w:val="0"/>
          <w:sz w:val="44"/>
          <w:szCs w:val="44"/>
        </w:rPr>
      </w:pPr>
      <w:r>
        <w:rPr>
          <w:rFonts w:hint="eastAsia" w:ascii="黑体" w:eastAsia="黑体"/>
          <w:kern w:val="0"/>
          <w:sz w:val="44"/>
          <w:szCs w:val="44"/>
        </w:rPr>
        <w:t>黑河学院</w:t>
      </w:r>
      <w:r>
        <w:rPr>
          <w:rFonts w:ascii="黑体" w:eastAsia="黑体"/>
          <w:kern w:val="0"/>
          <w:sz w:val="44"/>
          <w:szCs w:val="44"/>
        </w:rPr>
        <w:t>201</w:t>
      </w:r>
      <w:r>
        <w:rPr>
          <w:rFonts w:hint="eastAsia" w:ascii="黑体" w:eastAsia="黑体"/>
          <w:kern w:val="0"/>
          <w:sz w:val="44"/>
          <w:szCs w:val="44"/>
          <w:lang w:val="en-US" w:eastAsia="zh-CN"/>
        </w:rPr>
        <w:t>7</w:t>
      </w:r>
      <w:r>
        <w:rPr>
          <w:rFonts w:hint="eastAsia" w:ascii="黑体" w:eastAsia="黑体"/>
          <w:kern w:val="0"/>
          <w:sz w:val="44"/>
          <w:szCs w:val="44"/>
        </w:rPr>
        <w:t>年</w:t>
      </w:r>
      <w:r>
        <w:rPr>
          <w:rFonts w:hint="eastAsia" w:ascii="黑体" w:eastAsia="黑体"/>
          <w:kern w:val="0"/>
          <w:sz w:val="44"/>
          <w:szCs w:val="44"/>
          <w:lang w:eastAsia="zh-CN"/>
        </w:rPr>
        <w:t>事业编</w:t>
      </w:r>
      <w:r>
        <w:rPr>
          <w:rFonts w:hint="eastAsia" w:ascii="黑体" w:eastAsia="黑体"/>
          <w:kern w:val="0"/>
          <w:sz w:val="44"/>
          <w:szCs w:val="44"/>
        </w:rPr>
        <w:t>公开招聘人员</w:t>
      </w:r>
    </w:p>
    <w:p>
      <w:r>
        <w:rPr>
          <w:rFonts w:hint="eastAsia" w:ascii="黑体" w:eastAsia="黑体"/>
          <w:kern w:val="0"/>
          <w:sz w:val="44"/>
          <w:szCs w:val="44"/>
          <w:lang w:val="en-US" w:eastAsia="zh-CN"/>
        </w:rPr>
        <w:t xml:space="preserve">             </w:t>
      </w:r>
      <w:r>
        <w:rPr>
          <w:rFonts w:hint="eastAsia" w:ascii="黑体" w:eastAsia="黑体"/>
          <w:kern w:val="0"/>
          <w:sz w:val="44"/>
          <w:szCs w:val="44"/>
        </w:rPr>
        <w:t>面试成绩汇总表</w:t>
      </w:r>
    </w:p>
    <w:tbl>
      <w:tblPr>
        <w:tblStyle w:val="7"/>
        <w:tblpPr w:leftFromText="180" w:rightFromText="180" w:horzAnchor="margin" w:tblpXSpec="center" w:tblpY="1709"/>
        <w:tblW w:w="8125" w:type="dxa"/>
        <w:tblInd w:w="8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980"/>
        <w:gridCol w:w="2683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招聘岗位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考生姓名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面试总成绩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013</w:t>
            </w:r>
          </w:p>
        </w:tc>
        <w:tc>
          <w:tcPr>
            <w:tcW w:w="1980" w:type="dxa"/>
            <w:textDirection w:val="lrTb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梁云婴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86.60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014</w:t>
            </w:r>
          </w:p>
        </w:tc>
        <w:tc>
          <w:tcPr>
            <w:tcW w:w="1980" w:type="dxa"/>
            <w:textDirection w:val="lrTb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刁幕鹏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90.40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015</w:t>
            </w:r>
          </w:p>
        </w:tc>
        <w:tc>
          <w:tcPr>
            <w:tcW w:w="1980" w:type="dxa"/>
            <w:textDirection w:val="lrTb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么洪伟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85.60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extDirection w:val="lrTb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谢慧娟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88.20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016</w:t>
            </w:r>
          </w:p>
        </w:tc>
        <w:tc>
          <w:tcPr>
            <w:tcW w:w="1980" w:type="dxa"/>
            <w:textDirection w:val="lrTb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韩</w:t>
            </w: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lang w:val="en-US"/>
              </w:rPr>
              <w:t xml:space="preserve">  </w:t>
            </w: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璐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83.00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017</w:t>
            </w:r>
          </w:p>
        </w:tc>
        <w:tc>
          <w:tcPr>
            <w:tcW w:w="1980" w:type="dxa"/>
            <w:textDirection w:val="lrTb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李慧慧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95.00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extDirection w:val="lrTb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杨云霞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78.80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018</w:t>
            </w:r>
          </w:p>
        </w:tc>
        <w:tc>
          <w:tcPr>
            <w:tcW w:w="1980" w:type="dxa"/>
            <w:textDirection w:val="lrTb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李丹丹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89.80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extDirection w:val="lrTb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马晓婷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90.20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高</w:t>
            </w: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lang w:val="en-US"/>
              </w:rPr>
              <w:t xml:space="preserve">  </w:t>
            </w: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艳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弃考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孙</w:t>
            </w: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宋体" w:hAnsi="宋体" w:cs="宋体"/>
                <w:color w:val="11111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娜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69.00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曹文娟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73.60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extDirection w:val="lrTb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朱兰波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弃考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019</w:t>
            </w:r>
          </w:p>
        </w:tc>
        <w:tc>
          <w:tcPr>
            <w:tcW w:w="1980" w:type="dxa"/>
            <w:textDirection w:val="lrTb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徐</w:t>
            </w:r>
            <w:r>
              <w:rPr>
                <w:rFonts w:hint="eastAsia" w:ascii="宋体" w:hAnsi="宋体" w:cs="宋体"/>
                <w:color w:val="11111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冰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89.20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020</w:t>
            </w:r>
          </w:p>
        </w:tc>
        <w:tc>
          <w:tcPr>
            <w:tcW w:w="1980" w:type="dxa"/>
            <w:textDirection w:val="lrTb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陈小磊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92.00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021</w:t>
            </w:r>
          </w:p>
        </w:tc>
        <w:tc>
          <w:tcPr>
            <w:tcW w:w="1980" w:type="dxa"/>
            <w:textDirection w:val="lrTb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高</w:t>
            </w: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lang w:val="en-US"/>
              </w:rPr>
              <w:t xml:space="preserve">  </w:t>
            </w: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齐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91.40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022</w:t>
            </w:r>
          </w:p>
        </w:tc>
        <w:tc>
          <w:tcPr>
            <w:tcW w:w="198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张英慧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89.00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023</w:t>
            </w:r>
          </w:p>
        </w:tc>
        <w:tc>
          <w:tcPr>
            <w:tcW w:w="198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赵晓娜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91.60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024</w:t>
            </w:r>
          </w:p>
        </w:tc>
        <w:tc>
          <w:tcPr>
            <w:tcW w:w="198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王大为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90.20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8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胡新华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弃考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025</w:t>
            </w:r>
          </w:p>
        </w:tc>
        <w:tc>
          <w:tcPr>
            <w:tcW w:w="198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姜</w:t>
            </w: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lang w:val="en-US"/>
              </w:rPr>
              <w:t xml:space="preserve">  </w:t>
            </w: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辉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93.40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8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王</w:t>
            </w:r>
            <w:r>
              <w:rPr>
                <w:rFonts w:hint="eastAsia" w:ascii="宋体" w:hAnsi="宋体" w:cs="宋体"/>
                <w:color w:val="11111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佳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88.60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026</w:t>
            </w:r>
          </w:p>
        </w:tc>
        <w:tc>
          <w:tcPr>
            <w:tcW w:w="198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汲磊超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81.00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8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曲彦冰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弃考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eastAsia="黑体"/>
          <w:kern w:val="0"/>
          <w:sz w:val="44"/>
          <w:szCs w:val="44"/>
        </w:rPr>
      </w:pPr>
      <w:r>
        <w:rPr>
          <w:rFonts w:hint="eastAsia" w:ascii="黑体" w:eastAsia="黑体"/>
          <w:kern w:val="0"/>
          <w:sz w:val="44"/>
          <w:szCs w:val="44"/>
        </w:rPr>
        <w:t>黑河学院</w:t>
      </w:r>
      <w:r>
        <w:rPr>
          <w:rFonts w:ascii="黑体" w:eastAsia="黑体"/>
          <w:kern w:val="0"/>
          <w:sz w:val="44"/>
          <w:szCs w:val="44"/>
        </w:rPr>
        <w:t>201</w:t>
      </w:r>
      <w:r>
        <w:rPr>
          <w:rFonts w:hint="eastAsia" w:ascii="黑体" w:eastAsia="黑体"/>
          <w:kern w:val="0"/>
          <w:sz w:val="44"/>
          <w:szCs w:val="44"/>
          <w:lang w:val="en-US" w:eastAsia="zh-CN"/>
        </w:rPr>
        <w:t>7</w:t>
      </w:r>
      <w:r>
        <w:rPr>
          <w:rFonts w:hint="eastAsia" w:ascii="黑体" w:eastAsia="黑体"/>
          <w:kern w:val="0"/>
          <w:sz w:val="44"/>
          <w:szCs w:val="44"/>
        </w:rPr>
        <w:t>年</w:t>
      </w:r>
      <w:r>
        <w:rPr>
          <w:rFonts w:hint="eastAsia" w:ascii="黑体" w:eastAsia="黑体"/>
          <w:kern w:val="0"/>
          <w:sz w:val="44"/>
          <w:szCs w:val="44"/>
          <w:lang w:eastAsia="zh-CN"/>
        </w:rPr>
        <w:t>事业编</w:t>
      </w:r>
      <w:r>
        <w:rPr>
          <w:rFonts w:hint="eastAsia" w:ascii="黑体" w:eastAsia="黑体"/>
          <w:kern w:val="0"/>
          <w:sz w:val="44"/>
          <w:szCs w:val="44"/>
        </w:rPr>
        <w:t>公开招聘人员</w:t>
      </w:r>
    </w:p>
    <w:p>
      <w:r>
        <w:rPr>
          <w:rFonts w:hint="eastAsia" w:ascii="黑体" w:eastAsia="黑体"/>
          <w:kern w:val="0"/>
          <w:sz w:val="44"/>
          <w:szCs w:val="44"/>
          <w:lang w:val="en-US" w:eastAsia="zh-CN"/>
        </w:rPr>
        <w:t xml:space="preserve">             </w:t>
      </w:r>
      <w:r>
        <w:rPr>
          <w:rFonts w:hint="eastAsia" w:ascii="黑体" w:eastAsia="黑体"/>
          <w:kern w:val="0"/>
          <w:sz w:val="44"/>
          <w:szCs w:val="44"/>
        </w:rPr>
        <w:t>面试成绩汇总表</w:t>
      </w:r>
    </w:p>
    <w:p>
      <w:pPr>
        <w:jc w:val="center"/>
        <w:rPr>
          <w:rFonts w:hint="eastAsia" w:ascii="黑体" w:eastAsia="黑体"/>
          <w:kern w:val="0"/>
          <w:sz w:val="44"/>
          <w:szCs w:val="44"/>
        </w:rPr>
      </w:pPr>
    </w:p>
    <w:tbl>
      <w:tblPr>
        <w:tblStyle w:val="7"/>
        <w:tblpPr w:leftFromText="180" w:rightFromText="180" w:horzAnchor="margin" w:tblpXSpec="center" w:tblpY="1709"/>
        <w:tblW w:w="7985" w:type="dxa"/>
        <w:tblInd w:w="-19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848"/>
        <w:gridCol w:w="2685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72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岗位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考生姓名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面试总成绩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027</w:t>
            </w:r>
          </w:p>
        </w:tc>
        <w:tc>
          <w:tcPr>
            <w:tcW w:w="1848" w:type="dxa"/>
            <w:textDirection w:val="lrTb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王井荣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87.40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48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11111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李</w:t>
            </w: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lang w:val="en-US"/>
              </w:rPr>
              <w:t xml:space="preserve">  </w:t>
            </w: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光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91.60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48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11111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赵</w:t>
            </w: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lang w:val="en-US"/>
              </w:rPr>
              <w:t xml:space="preserve">  </w:t>
            </w: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宇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89.00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A33"/>
    <w:rsid w:val="00085E33"/>
    <w:rsid w:val="000B4C8B"/>
    <w:rsid w:val="000E02A2"/>
    <w:rsid w:val="00177857"/>
    <w:rsid w:val="00195C2E"/>
    <w:rsid w:val="001E46B5"/>
    <w:rsid w:val="00215FDA"/>
    <w:rsid w:val="002A6DA1"/>
    <w:rsid w:val="002B273C"/>
    <w:rsid w:val="00333264"/>
    <w:rsid w:val="00343879"/>
    <w:rsid w:val="00360425"/>
    <w:rsid w:val="0036463D"/>
    <w:rsid w:val="00381144"/>
    <w:rsid w:val="0038685F"/>
    <w:rsid w:val="0039323E"/>
    <w:rsid w:val="003D133B"/>
    <w:rsid w:val="003D72C2"/>
    <w:rsid w:val="00400E97"/>
    <w:rsid w:val="00444C8A"/>
    <w:rsid w:val="00471479"/>
    <w:rsid w:val="004815CD"/>
    <w:rsid w:val="004A5F5D"/>
    <w:rsid w:val="004B4AC9"/>
    <w:rsid w:val="004F56AE"/>
    <w:rsid w:val="00576BC7"/>
    <w:rsid w:val="005A3EBE"/>
    <w:rsid w:val="005A4A58"/>
    <w:rsid w:val="005C2B6C"/>
    <w:rsid w:val="006C4A7C"/>
    <w:rsid w:val="007338A3"/>
    <w:rsid w:val="007B460A"/>
    <w:rsid w:val="007D2013"/>
    <w:rsid w:val="007F196C"/>
    <w:rsid w:val="007F1B76"/>
    <w:rsid w:val="00814909"/>
    <w:rsid w:val="0081761A"/>
    <w:rsid w:val="00831A59"/>
    <w:rsid w:val="008325DA"/>
    <w:rsid w:val="008C7B2A"/>
    <w:rsid w:val="008D25D7"/>
    <w:rsid w:val="00960DC2"/>
    <w:rsid w:val="00967727"/>
    <w:rsid w:val="009B0046"/>
    <w:rsid w:val="009B00F3"/>
    <w:rsid w:val="009B268E"/>
    <w:rsid w:val="00B05A33"/>
    <w:rsid w:val="00B1583C"/>
    <w:rsid w:val="00B31179"/>
    <w:rsid w:val="00BB26E9"/>
    <w:rsid w:val="00BC2749"/>
    <w:rsid w:val="00BC5D4B"/>
    <w:rsid w:val="00BD1725"/>
    <w:rsid w:val="00BD63F9"/>
    <w:rsid w:val="00CA3EBD"/>
    <w:rsid w:val="00CC0DB0"/>
    <w:rsid w:val="00CC1F54"/>
    <w:rsid w:val="00CF2FD2"/>
    <w:rsid w:val="00D17CC8"/>
    <w:rsid w:val="00D32382"/>
    <w:rsid w:val="00D85F41"/>
    <w:rsid w:val="00DA46CE"/>
    <w:rsid w:val="00E324FA"/>
    <w:rsid w:val="00E855C7"/>
    <w:rsid w:val="00E940D9"/>
    <w:rsid w:val="00EE31BB"/>
    <w:rsid w:val="00EE3845"/>
    <w:rsid w:val="00F22510"/>
    <w:rsid w:val="00F6319C"/>
    <w:rsid w:val="00F73D1B"/>
    <w:rsid w:val="00FB33B3"/>
    <w:rsid w:val="00FD204E"/>
    <w:rsid w:val="00FD2D81"/>
    <w:rsid w:val="01BB3EEB"/>
    <w:rsid w:val="08AD0510"/>
    <w:rsid w:val="0D232A61"/>
    <w:rsid w:val="118D533F"/>
    <w:rsid w:val="1512733C"/>
    <w:rsid w:val="17401C22"/>
    <w:rsid w:val="1A300FD1"/>
    <w:rsid w:val="20A015D9"/>
    <w:rsid w:val="215332F1"/>
    <w:rsid w:val="242E2285"/>
    <w:rsid w:val="253002C1"/>
    <w:rsid w:val="285478AD"/>
    <w:rsid w:val="2BD812CA"/>
    <w:rsid w:val="2CDF43E4"/>
    <w:rsid w:val="2DED0CDF"/>
    <w:rsid w:val="2E671456"/>
    <w:rsid w:val="337B04CB"/>
    <w:rsid w:val="33C14441"/>
    <w:rsid w:val="3C9C6F50"/>
    <w:rsid w:val="4D944D9A"/>
    <w:rsid w:val="526943FE"/>
    <w:rsid w:val="57130AD1"/>
    <w:rsid w:val="5FF7376E"/>
    <w:rsid w:val="60796AFF"/>
    <w:rsid w:val="6555741F"/>
    <w:rsid w:val="694B07D1"/>
    <w:rsid w:val="69AD6E8C"/>
    <w:rsid w:val="6BD2612D"/>
    <w:rsid w:val="6DA77337"/>
    <w:rsid w:val="7055105D"/>
    <w:rsid w:val="74D20730"/>
    <w:rsid w:val="75BA4CD8"/>
    <w:rsid w:val="7F5B567A"/>
    <w:rsid w:val="7FE3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er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Balloon Text Char"/>
    <w:basedOn w:val="5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P R C</Company>
  <Pages>2</Pages>
  <Words>156</Words>
  <Characters>892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2014-06-19T06:04:00Z</dcterms:created>
  <dc:creator>China</dc:creator>
  <cp:lastModifiedBy>Administrator</cp:lastModifiedBy>
  <cp:lastPrinted>2016-08-27T09:49:00Z</cp:lastPrinted>
  <dcterms:modified xsi:type="dcterms:W3CDTF">2017-09-17T06:17:23Z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