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0" w:rsidRPr="00237663" w:rsidRDefault="00320F80" w:rsidP="00237663">
      <w:pPr>
        <w:rPr>
          <w:rFonts w:ascii="仿宋_GB2312" w:eastAsia="仿宋_GB2312" w:hAnsi="黑体" w:cs="仿宋_GB2312"/>
          <w:sz w:val="30"/>
          <w:szCs w:val="30"/>
        </w:rPr>
      </w:pPr>
      <w:r w:rsidRPr="00237663">
        <w:rPr>
          <w:rFonts w:ascii="仿宋_GB2312" w:eastAsia="仿宋_GB2312" w:hAnsi="黑体" w:cs="仿宋_GB2312" w:hint="eastAsia"/>
          <w:sz w:val="30"/>
          <w:szCs w:val="30"/>
        </w:rPr>
        <w:t>附件</w:t>
      </w:r>
      <w:r w:rsidRPr="00237663">
        <w:rPr>
          <w:rFonts w:ascii="仿宋_GB2312" w:eastAsia="仿宋_GB2312" w:hAnsi="黑体" w:cs="仿宋_GB2312"/>
          <w:sz w:val="30"/>
          <w:szCs w:val="30"/>
        </w:rPr>
        <w:t>3</w:t>
      </w:r>
    </w:p>
    <w:p w:rsidR="00320F80" w:rsidRDefault="00320F80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同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意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报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考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证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明</w:t>
      </w: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富裕县人力资源和社会保障局：</w:t>
      </w:r>
    </w:p>
    <w:p w:rsidR="00320F80" w:rsidRDefault="00320F80">
      <w:pPr>
        <w:ind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</w:t>
      </w:r>
      <w:r>
        <w:rPr>
          <w:rFonts w:ascii="宋体" w:hAnsi="宋体" w:cs="宋体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同志，（男，女），</w:t>
      </w:r>
      <w:r>
        <w:rPr>
          <w:rFonts w:ascii="宋体" w:hAnsi="宋体" w:cs="宋体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</w:t>
      </w:r>
    </w:p>
    <w:p w:rsidR="00320F80" w:rsidRDefault="00320F80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月出生，</w:t>
      </w:r>
      <w:r>
        <w:rPr>
          <w:rFonts w:ascii="宋体" w:hAnsi="宋体" w:cs="宋体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sz w:val="32"/>
          <w:szCs w:val="32"/>
        </w:rPr>
        <w:t>月参加工作，干部身份。现为我单位正式在编在岗职工。</w:t>
      </w:r>
    </w:p>
    <w:p w:rsidR="00320F80" w:rsidRDefault="00320F80">
      <w:pPr>
        <w:ind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我单位为我县全额供养事业单位，我单位及上级主管部门同意其报考</w:t>
      </w:r>
      <w:bookmarkStart w:id="0" w:name="_GoBack"/>
      <w:bookmarkEnd w:id="0"/>
      <w:r>
        <w:rPr>
          <w:rFonts w:ascii="宋体" w:hAnsi="宋体" w:cs="宋体"/>
          <w:sz w:val="32"/>
          <w:szCs w:val="32"/>
          <w:u w:val="single"/>
        </w:rPr>
        <w:t xml:space="preserve">                           </w:t>
      </w:r>
      <w:r>
        <w:rPr>
          <w:rFonts w:ascii="宋体" w:hAnsi="宋体" w:cs="宋体" w:hint="eastAsia"/>
          <w:sz w:val="32"/>
          <w:szCs w:val="32"/>
        </w:rPr>
        <w:t>岗位。</w:t>
      </w: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单位领导签字：</w:t>
      </w:r>
      <w:r>
        <w:rPr>
          <w:rFonts w:ascii="宋体" w:hAnsi="宋体" w:cs="宋体"/>
          <w:sz w:val="32"/>
          <w:szCs w:val="32"/>
        </w:rPr>
        <w:t xml:space="preserve">                 </w:t>
      </w:r>
      <w:r>
        <w:rPr>
          <w:rFonts w:ascii="宋体" w:hAnsi="宋体" w:cs="宋体" w:hint="eastAsia"/>
          <w:sz w:val="32"/>
          <w:szCs w:val="32"/>
        </w:rPr>
        <w:t>主管部门领导签字：</w:t>
      </w:r>
    </w:p>
    <w:p w:rsidR="00320F80" w:rsidRDefault="00320F80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单位盖章：</w:t>
      </w:r>
      <w:r>
        <w:rPr>
          <w:rFonts w:ascii="宋体" w:hAnsi="宋体" w:cs="宋体"/>
          <w:sz w:val="32"/>
          <w:szCs w:val="32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主管部门盖章：</w:t>
      </w: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</w:p>
    <w:p w:rsidR="00320F80" w:rsidRDefault="00320F80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二〇一七年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日</w:t>
      </w:r>
    </w:p>
    <w:sectPr w:rsidR="00320F80" w:rsidSect="007B3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E841A8"/>
    <w:rsid w:val="000F3EFD"/>
    <w:rsid w:val="002220B0"/>
    <w:rsid w:val="00237663"/>
    <w:rsid w:val="00320F80"/>
    <w:rsid w:val="005F6200"/>
    <w:rsid w:val="007501AF"/>
    <w:rsid w:val="00753AE2"/>
    <w:rsid w:val="007B3266"/>
    <w:rsid w:val="009A058A"/>
    <w:rsid w:val="00A23AC4"/>
    <w:rsid w:val="00B31E49"/>
    <w:rsid w:val="00B8632C"/>
    <w:rsid w:val="00D8577E"/>
    <w:rsid w:val="19E8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2017-03-27T23:59:00Z</cp:lastPrinted>
  <dcterms:created xsi:type="dcterms:W3CDTF">2017-03-27T09:26:00Z</dcterms:created>
  <dcterms:modified xsi:type="dcterms:W3CDTF">2017-04-19T06:22:00Z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