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asci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/>
          <w:b/>
          <w:sz w:val="24"/>
          <w:szCs w:val="24"/>
        </w:rPr>
        <w:t>附件</w:t>
      </w:r>
      <w:r>
        <w:rPr>
          <w:rFonts w:ascii="宋体"/>
          <w:b/>
          <w:sz w:val="24"/>
          <w:szCs w:val="24"/>
        </w:rPr>
        <w:t>1</w:t>
      </w:r>
    </w:p>
    <w:tbl>
      <w:tblPr>
        <w:tblStyle w:val="5"/>
        <w:tblW w:w="96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34"/>
        <w:gridCol w:w="1134"/>
        <w:gridCol w:w="987"/>
        <w:gridCol w:w="6"/>
        <w:gridCol w:w="1269"/>
        <w:gridCol w:w="6"/>
        <w:gridCol w:w="1276"/>
        <w:gridCol w:w="774"/>
        <w:gridCol w:w="1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齐齐哈尔市建华区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年基层公益性岗位工作人员考试报名表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县（市）、区就业局审核意见</w:t>
            </w:r>
          </w:p>
        </w:tc>
        <w:tc>
          <w:tcPr>
            <w:tcW w:w="8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单位意见（公章）：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1680" w:firstLineChars="2000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1680" w:firstLineChars="2000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1680" w:firstLineChars="2000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1680" w:firstLineChars="200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单位负责人（签字）：</w:t>
            </w:r>
          </w:p>
          <w:p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</w:t>
            </w:r>
          </w:p>
          <w:p>
            <w:pPr>
              <w:widowControl/>
              <w:ind w:right="44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审核人（签字）：</w:t>
            </w:r>
          </w:p>
          <w:p>
            <w:pPr>
              <w:widowControl/>
              <w:ind w:right="440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before="240"/>
              <w:ind w:right="440" w:firstLine="31680" w:firstLineChars="25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ind w:firstLine="0" w:firstLineChars="0"/>
        <w:rPr>
          <w:rFonts w:asci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9"/>
    <w:rsid w:val="000A0B20"/>
    <w:rsid w:val="000D2949"/>
    <w:rsid w:val="00180AF8"/>
    <w:rsid w:val="001E5B01"/>
    <w:rsid w:val="003E0F0A"/>
    <w:rsid w:val="00436B56"/>
    <w:rsid w:val="004D19FB"/>
    <w:rsid w:val="00592BDF"/>
    <w:rsid w:val="005B491F"/>
    <w:rsid w:val="006806C0"/>
    <w:rsid w:val="006A0671"/>
    <w:rsid w:val="006A27B9"/>
    <w:rsid w:val="00762F6D"/>
    <w:rsid w:val="008938D2"/>
    <w:rsid w:val="00921D65"/>
    <w:rsid w:val="009240B7"/>
    <w:rsid w:val="00932FD0"/>
    <w:rsid w:val="00947CDC"/>
    <w:rsid w:val="00B573A3"/>
    <w:rsid w:val="00BF17EC"/>
    <w:rsid w:val="00C42650"/>
    <w:rsid w:val="00D319EE"/>
    <w:rsid w:val="00DD072F"/>
    <w:rsid w:val="00F0515D"/>
    <w:rsid w:val="00F45DBD"/>
    <w:rsid w:val="00F74557"/>
    <w:rsid w:val="00F908C4"/>
    <w:rsid w:val="00FE31DF"/>
    <w:rsid w:val="64D962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</Pages>
  <Words>51</Words>
  <Characters>295</Characters>
  <Lines>0</Lines>
  <Paragraphs>0</Paragraphs>
  <TotalTime>0</TotalTime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2016-11-30T01:08:00Z</dcterms:created>
  <dc:creator>雨林木风</dc:creator>
  <cp:lastModifiedBy>Administrator</cp:lastModifiedBy>
  <dcterms:modified xsi:type="dcterms:W3CDTF">2016-12-01T07:29:44Z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