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0" w:rsidRDefault="009C32FF">
      <w:pPr>
        <w:pStyle w:val="a3"/>
        <w:spacing w:before="50" w:line="236" w:lineRule="auto"/>
        <w:jc w:val="center"/>
        <w:rPr>
          <w:rFonts w:ascii="仿宋" w:eastAsia="仿宋" w:hAnsi="仿宋" w:cs="仿宋" w:hint="eastAsia"/>
          <w:b/>
          <w:bCs/>
          <w:shd w:val="clear" w:color="auto" w:fill="FFFFFF"/>
          <w:lang w:val="en-US"/>
        </w:rPr>
      </w:pPr>
      <w:r>
        <w:rPr>
          <w:rFonts w:ascii="仿宋" w:eastAsia="仿宋" w:hAnsi="仿宋" w:cs="仿宋" w:hint="eastAsia"/>
          <w:b/>
          <w:bCs/>
          <w:shd w:val="clear" w:color="auto" w:fill="FFFFFF"/>
          <w:lang w:val="en-US"/>
        </w:rPr>
        <w:t>202</w:t>
      </w:r>
      <w:r w:rsidR="00241062">
        <w:rPr>
          <w:rFonts w:ascii="仿宋" w:eastAsia="仿宋" w:hAnsi="仿宋" w:cs="仿宋" w:hint="eastAsia"/>
          <w:b/>
          <w:bCs/>
          <w:shd w:val="clear" w:color="auto" w:fill="FFFFFF"/>
          <w:lang w:val="en-US"/>
        </w:rPr>
        <w:t>1</w:t>
      </w:r>
      <w:r>
        <w:rPr>
          <w:rFonts w:ascii="仿宋" w:eastAsia="仿宋" w:hAnsi="仿宋" w:cs="仿宋" w:hint="eastAsia"/>
          <w:b/>
          <w:bCs/>
          <w:shd w:val="clear" w:color="auto" w:fill="FFFFFF"/>
          <w:lang w:val="en-US"/>
        </w:rPr>
        <w:t>年哈尔滨市</w:t>
      </w:r>
      <w:r w:rsidR="00241062">
        <w:rPr>
          <w:rFonts w:ascii="仿宋" w:eastAsia="仿宋" w:hAnsi="仿宋" w:cs="仿宋" w:hint="eastAsia"/>
          <w:b/>
          <w:bCs/>
          <w:shd w:val="clear" w:color="auto" w:fill="FFFFFF"/>
          <w:lang w:val="en-US"/>
        </w:rPr>
        <w:t>道外</w:t>
      </w:r>
      <w:r>
        <w:rPr>
          <w:rFonts w:ascii="仿宋" w:eastAsia="仿宋" w:hAnsi="仿宋" w:cs="仿宋" w:hint="eastAsia"/>
          <w:b/>
          <w:bCs/>
          <w:shd w:val="clear" w:color="auto" w:fill="FFFFFF"/>
        </w:rPr>
        <w:t>区</w:t>
      </w:r>
      <w:r>
        <w:rPr>
          <w:rFonts w:ascii="仿宋" w:eastAsia="仿宋" w:hAnsi="仿宋" w:cs="仿宋" w:hint="eastAsia"/>
          <w:b/>
          <w:bCs/>
          <w:shd w:val="clear" w:color="auto" w:fill="FFFFFF"/>
          <w:lang w:val="en-US"/>
        </w:rPr>
        <w:t>卫生健康局所属</w:t>
      </w:r>
    </w:p>
    <w:p w:rsidR="008F05BE" w:rsidRDefault="009C32FF">
      <w:pPr>
        <w:pStyle w:val="a3"/>
        <w:spacing w:before="50" w:line="236" w:lineRule="auto"/>
        <w:jc w:val="center"/>
        <w:rPr>
          <w:rFonts w:ascii="仿宋" w:eastAsia="仿宋" w:hAnsi="仿宋" w:cs="仿宋"/>
          <w:b/>
          <w:bCs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hd w:val="clear" w:color="auto" w:fill="FFFFFF"/>
          <w:lang w:val="en-US"/>
        </w:rPr>
        <w:t>事业单位</w:t>
      </w:r>
      <w:r>
        <w:rPr>
          <w:rFonts w:ascii="仿宋" w:eastAsia="仿宋" w:hAnsi="仿宋" w:cs="仿宋" w:hint="eastAsia"/>
          <w:b/>
          <w:bCs/>
          <w:shd w:val="clear" w:color="auto" w:fill="FFFFFF"/>
        </w:rPr>
        <w:t>公开招聘</w:t>
      </w:r>
      <w:r w:rsidR="00215400">
        <w:rPr>
          <w:rFonts w:ascii="仿宋" w:eastAsia="仿宋" w:hAnsi="仿宋" w:cs="仿宋" w:hint="eastAsia"/>
          <w:b/>
          <w:bCs/>
          <w:shd w:val="clear" w:color="auto" w:fill="FFFFFF"/>
        </w:rPr>
        <w:t>工作人员</w:t>
      </w:r>
      <w:r>
        <w:rPr>
          <w:rFonts w:ascii="仿宋" w:eastAsia="仿宋" w:hAnsi="仿宋" w:cs="仿宋" w:hint="eastAsia"/>
          <w:b/>
          <w:bCs/>
          <w:shd w:val="clear" w:color="auto" w:fill="FFFFFF"/>
        </w:rPr>
        <w:t>报名</w:t>
      </w:r>
      <w:r>
        <w:rPr>
          <w:rFonts w:ascii="仿宋" w:eastAsia="仿宋" w:hAnsi="仿宋" w:cs="仿宋" w:hint="eastAsia"/>
          <w:b/>
          <w:bCs/>
          <w:shd w:val="clear" w:color="auto" w:fill="FFFFFF"/>
          <w:lang w:val="en-US"/>
        </w:rPr>
        <w:t>登记</w:t>
      </w:r>
      <w:r>
        <w:rPr>
          <w:rFonts w:ascii="仿宋" w:eastAsia="仿宋" w:hAnsi="仿宋" w:cs="仿宋" w:hint="eastAsia"/>
          <w:b/>
          <w:bCs/>
          <w:shd w:val="clear" w:color="auto" w:fill="FFFFFF"/>
        </w:rPr>
        <w:t>表</w:t>
      </w:r>
    </w:p>
    <w:p w:rsidR="008F05BE" w:rsidRDefault="008F05BE">
      <w:pPr>
        <w:pStyle w:val="a3"/>
        <w:spacing w:before="50" w:line="236" w:lineRule="auto"/>
        <w:jc w:val="center"/>
        <w:rPr>
          <w:rFonts w:ascii="仿宋" w:eastAsia="仿宋" w:hAnsi="仿宋" w:cs="仿宋"/>
          <w:b/>
          <w:bCs/>
          <w:shd w:val="clear" w:color="auto" w:fill="FFFFFF"/>
          <w:lang w:val="en-US"/>
        </w:rPr>
      </w:pPr>
    </w:p>
    <w:tbl>
      <w:tblPr>
        <w:tblW w:w="95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1800"/>
        <w:gridCol w:w="50"/>
        <w:gridCol w:w="1030"/>
        <w:gridCol w:w="1080"/>
        <w:gridCol w:w="845"/>
        <w:gridCol w:w="1393"/>
        <w:gridCol w:w="1704"/>
      </w:tblGrid>
      <w:tr w:rsidR="008F05BE" w:rsidTr="005B5444">
        <w:trPr>
          <w:trHeight w:hRule="exact" w:val="680"/>
        </w:trPr>
        <w:tc>
          <w:tcPr>
            <w:tcW w:w="1637" w:type="dxa"/>
            <w:shd w:val="clear" w:color="auto" w:fill="FFFFFF"/>
            <w:vAlign w:val="center"/>
          </w:tcPr>
          <w:p w:rsidR="008F05BE" w:rsidRDefault="009C32FF" w:rsidP="00BB1E76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 w:rsidR="004C3821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F05BE" w:rsidRDefault="008F05BE" w:rsidP="00BB1E76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F05BE" w:rsidRDefault="009C32FF" w:rsidP="00BB1E76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F05BE" w:rsidRDefault="009C32FF" w:rsidP="002B7C17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F05BE" w:rsidTr="005B5444">
        <w:trPr>
          <w:trHeight w:hRule="exact" w:val="680"/>
        </w:trPr>
        <w:tc>
          <w:tcPr>
            <w:tcW w:w="1637" w:type="dxa"/>
            <w:shd w:val="clear" w:color="auto" w:fill="FFFFFF"/>
            <w:vAlign w:val="center"/>
          </w:tcPr>
          <w:p w:rsidR="008F05BE" w:rsidRDefault="009C32FF" w:rsidP="00BB1E76">
            <w:pPr>
              <w:pStyle w:val="TableParagraph"/>
              <w:spacing w:before="13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F05BE" w:rsidRDefault="008F05BE" w:rsidP="00BB1E76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F05BE" w:rsidRDefault="009C32FF" w:rsidP="00BB1E76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F05BE" w:rsidRDefault="009C32FF" w:rsidP="002B7C17">
            <w:pPr>
              <w:pStyle w:val="TableParagraph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8F05BE" w:rsidRDefault="008F05BE" w:rsidP="002B7C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05BE" w:rsidTr="002B7C17">
        <w:trPr>
          <w:trHeight w:val="771"/>
        </w:trPr>
        <w:tc>
          <w:tcPr>
            <w:tcW w:w="1637" w:type="dxa"/>
            <w:shd w:val="clear" w:color="auto" w:fill="FFFFFF"/>
            <w:vAlign w:val="center"/>
          </w:tcPr>
          <w:p w:rsidR="008F05BE" w:rsidRDefault="00BB1E76" w:rsidP="00BB1E76">
            <w:pPr>
              <w:pStyle w:val="TableParagraph"/>
              <w:spacing w:before="1" w:line="520" w:lineRule="exact"/>
              <w:ind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="009C32F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F05BE" w:rsidRDefault="009C32FF" w:rsidP="002B7C17">
            <w:pPr>
              <w:pStyle w:val="TableParagraph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2238" w:type="dxa"/>
            <w:gridSpan w:val="2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F05BE" w:rsidTr="00BB1E76">
        <w:trPr>
          <w:trHeight w:hRule="exact" w:val="737"/>
        </w:trPr>
        <w:tc>
          <w:tcPr>
            <w:tcW w:w="1637" w:type="dxa"/>
            <w:shd w:val="clear" w:color="auto" w:fill="FFFFFF"/>
            <w:vAlign w:val="center"/>
          </w:tcPr>
          <w:p w:rsidR="008F05BE" w:rsidRDefault="009C32FF" w:rsidP="00BB1E76">
            <w:pPr>
              <w:pStyle w:val="TableParagraph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统招学历</w:t>
            </w:r>
          </w:p>
        </w:tc>
        <w:tc>
          <w:tcPr>
            <w:tcW w:w="1850" w:type="dxa"/>
            <w:gridSpan w:val="2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shd w:val="clear" w:color="auto" w:fill="FFFFFF"/>
            <w:vAlign w:val="center"/>
          </w:tcPr>
          <w:p w:rsidR="00BB1E76" w:rsidRDefault="009C32FF" w:rsidP="002B7C17">
            <w:pPr>
              <w:pStyle w:val="TableParagraph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lang w:val="en-US"/>
              </w:rPr>
              <w:t>统招学历毕业</w:t>
            </w:r>
          </w:p>
          <w:p w:rsidR="008F05BE" w:rsidRDefault="009C32FF" w:rsidP="002B7C17">
            <w:pPr>
              <w:pStyle w:val="TableParagraph"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lang w:val="en-US"/>
              </w:rPr>
              <w:t>院校及专业</w:t>
            </w:r>
          </w:p>
        </w:tc>
        <w:tc>
          <w:tcPr>
            <w:tcW w:w="3942" w:type="dxa"/>
            <w:gridSpan w:val="3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F05BE" w:rsidTr="00BB1E76">
        <w:trPr>
          <w:trHeight w:hRule="exact" w:val="737"/>
        </w:trPr>
        <w:tc>
          <w:tcPr>
            <w:tcW w:w="1637" w:type="dxa"/>
            <w:shd w:val="clear" w:color="auto" w:fill="FFFFFF"/>
          </w:tcPr>
          <w:p w:rsidR="008F05BE" w:rsidRDefault="00BB1E76" w:rsidP="00BB1E76">
            <w:pPr>
              <w:pStyle w:val="TableParagraph"/>
              <w:spacing w:before="162"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shd w:val="clear" w:color="auto" w:fill="FFFFFF"/>
            <w:vAlign w:val="center"/>
          </w:tcPr>
          <w:p w:rsidR="004C3821" w:rsidRDefault="009C32FF" w:rsidP="002B7C17">
            <w:pPr>
              <w:pStyle w:val="TableParagraph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医师资格</w:t>
            </w:r>
          </w:p>
          <w:p w:rsidR="008F05BE" w:rsidRDefault="009C32FF" w:rsidP="002B7C17">
            <w:pPr>
              <w:pStyle w:val="TableParagraph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证书专业</w:t>
            </w:r>
          </w:p>
        </w:tc>
        <w:tc>
          <w:tcPr>
            <w:tcW w:w="3942" w:type="dxa"/>
            <w:gridSpan w:val="3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F05BE" w:rsidTr="002B7C17">
        <w:trPr>
          <w:trHeight w:val="907"/>
        </w:trPr>
        <w:tc>
          <w:tcPr>
            <w:tcW w:w="1637" w:type="dxa"/>
            <w:shd w:val="clear" w:color="auto" w:fill="FFFFFF"/>
            <w:vAlign w:val="center"/>
          </w:tcPr>
          <w:p w:rsidR="008F05BE" w:rsidRDefault="009C32FF" w:rsidP="002B7C17">
            <w:pPr>
              <w:pStyle w:val="TableParagraph"/>
              <w:spacing w:before="136" w:line="260" w:lineRule="exact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shd w:val="clear" w:color="auto" w:fill="FFFFFF"/>
            <w:vAlign w:val="center"/>
          </w:tcPr>
          <w:p w:rsidR="008F05BE" w:rsidRDefault="009C32FF" w:rsidP="002B7C1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3942" w:type="dxa"/>
            <w:gridSpan w:val="3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05BE" w:rsidTr="00BB1E76">
        <w:trPr>
          <w:trHeight w:hRule="exact" w:val="680"/>
        </w:trPr>
        <w:tc>
          <w:tcPr>
            <w:tcW w:w="1637" w:type="dxa"/>
            <w:shd w:val="clear" w:color="auto" w:fill="FFFFFF"/>
            <w:vAlign w:val="center"/>
          </w:tcPr>
          <w:p w:rsidR="008F05BE" w:rsidRDefault="009C32FF" w:rsidP="002B7C1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1850" w:type="dxa"/>
            <w:gridSpan w:val="2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shd w:val="clear" w:color="auto" w:fill="FFFFFF"/>
            <w:vAlign w:val="center"/>
          </w:tcPr>
          <w:p w:rsidR="008F05BE" w:rsidRDefault="009C32FF" w:rsidP="002B7C1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岗位代码</w:t>
            </w:r>
          </w:p>
        </w:tc>
        <w:tc>
          <w:tcPr>
            <w:tcW w:w="3942" w:type="dxa"/>
            <w:gridSpan w:val="3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F05BE" w:rsidTr="00BB1E76">
        <w:trPr>
          <w:trHeight w:hRule="exact" w:val="680"/>
        </w:trPr>
        <w:tc>
          <w:tcPr>
            <w:tcW w:w="1637" w:type="dxa"/>
            <w:shd w:val="clear" w:color="auto" w:fill="FFFFFF"/>
            <w:vAlign w:val="center"/>
          </w:tcPr>
          <w:p w:rsidR="008F05BE" w:rsidRDefault="009C32FF" w:rsidP="002B7C17">
            <w:pPr>
              <w:pStyle w:val="TableParagraph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902" w:type="dxa"/>
            <w:gridSpan w:val="7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F05BE" w:rsidTr="002B7C17">
        <w:trPr>
          <w:trHeight w:val="2850"/>
        </w:trPr>
        <w:tc>
          <w:tcPr>
            <w:tcW w:w="9539" w:type="dxa"/>
            <w:gridSpan w:val="8"/>
            <w:shd w:val="clear" w:color="auto" w:fill="FFFFFF"/>
            <w:vAlign w:val="center"/>
          </w:tcPr>
          <w:p w:rsidR="008F05BE" w:rsidRDefault="009C32FF" w:rsidP="00BB1E76">
            <w:pPr>
              <w:pStyle w:val="TableParagraph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 w:rsidR="008F05BE" w:rsidRDefault="008F05BE" w:rsidP="002B7C17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F05BE" w:rsidRDefault="008F05BE" w:rsidP="002B7C17">
            <w:pPr>
              <w:pStyle w:val="TableParagraph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F05BE" w:rsidRDefault="008F05BE" w:rsidP="002B7C17">
            <w:pPr>
              <w:pStyle w:val="TableParagraph"/>
              <w:spacing w:before="136"/>
              <w:ind w:leftChars="49" w:left="108" w:firstLineChars="1950" w:firstLine="546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F05BE" w:rsidRDefault="009C32FF" w:rsidP="002B7C17">
            <w:pPr>
              <w:pStyle w:val="TableParagraph"/>
              <w:spacing w:before="136"/>
              <w:ind w:leftChars="49" w:left="108" w:firstLineChars="1950" w:firstLine="546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报考人签字：</w:t>
            </w:r>
          </w:p>
        </w:tc>
      </w:tr>
      <w:tr w:rsidR="008F05BE" w:rsidTr="002B7C17">
        <w:trPr>
          <w:trHeight w:val="3158"/>
        </w:trPr>
        <w:tc>
          <w:tcPr>
            <w:tcW w:w="9539" w:type="dxa"/>
            <w:gridSpan w:val="8"/>
            <w:shd w:val="clear" w:color="auto" w:fill="FFFFFF"/>
            <w:vAlign w:val="center"/>
          </w:tcPr>
          <w:p w:rsidR="008F05BE" w:rsidRDefault="008F05BE" w:rsidP="002B7C17">
            <w:pPr>
              <w:pStyle w:val="TableParagraph"/>
              <w:spacing w:before="136"/>
              <w:ind w:left="108"/>
              <w:jc w:val="center"/>
              <w:rPr>
                <w:sz w:val="28"/>
              </w:rPr>
            </w:pPr>
          </w:p>
          <w:p w:rsidR="008F05BE" w:rsidRDefault="009C32FF" w:rsidP="00BB1E76">
            <w:pPr>
              <w:pStyle w:val="TableParagraph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县、区审查意见</w:t>
            </w:r>
          </w:p>
          <w:p w:rsidR="008F05BE" w:rsidRDefault="008F05BE" w:rsidP="002B7C17">
            <w:pPr>
              <w:pStyle w:val="TableParagraph"/>
              <w:jc w:val="center"/>
              <w:rPr>
                <w:rFonts w:ascii="宋体"/>
                <w:sz w:val="28"/>
              </w:rPr>
            </w:pPr>
          </w:p>
          <w:p w:rsidR="008F05BE" w:rsidRDefault="008F05BE" w:rsidP="002B7C17">
            <w:pPr>
              <w:pStyle w:val="TableParagraph"/>
              <w:jc w:val="center"/>
              <w:rPr>
                <w:rFonts w:ascii="宋体"/>
                <w:sz w:val="28"/>
              </w:rPr>
            </w:pPr>
          </w:p>
          <w:p w:rsidR="008F05BE" w:rsidRDefault="009C32FF" w:rsidP="002B7C17">
            <w:pPr>
              <w:pStyle w:val="TableParagraph"/>
              <w:spacing w:before="12"/>
              <w:ind w:firstLineChars="2000" w:firstLine="560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审核人：</w:t>
            </w:r>
          </w:p>
          <w:p w:rsidR="008F05BE" w:rsidRDefault="008F05BE" w:rsidP="002B7C17">
            <w:pPr>
              <w:pStyle w:val="TableParagraph"/>
              <w:ind w:right="200"/>
              <w:jc w:val="center"/>
              <w:rPr>
                <w:sz w:val="28"/>
              </w:rPr>
            </w:pPr>
          </w:p>
          <w:p w:rsidR="008F05BE" w:rsidRDefault="009C32FF" w:rsidP="002B7C17">
            <w:pPr>
              <w:pStyle w:val="TableParagraph"/>
              <w:spacing w:before="136"/>
              <w:ind w:firstLineChars="2000" w:firstLine="560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>月日</w:t>
            </w:r>
          </w:p>
        </w:tc>
      </w:tr>
    </w:tbl>
    <w:p w:rsidR="008F05BE" w:rsidRDefault="008F05BE">
      <w:pPr>
        <w:ind w:right="1235"/>
        <w:rPr>
          <w:sz w:val="18"/>
          <w:szCs w:val="18"/>
        </w:rPr>
        <w:sectPr w:rsidR="008F05BE">
          <w:pgSz w:w="11910" w:h="16840"/>
          <w:pgMar w:top="1134" w:right="1134" w:bottom="1134" w:left="1134" w:header="720" w:footer="720" w:gutter="0"/>
          <w:cols w:space="720"/>
        </w:sectPr>
      </w:pPr>
    </w:p>
    <w:p w:rsidR="008F05BE" w:rsidRDefault="008F05BE"/>
    <w:sectPr w:rsidR="008F05BE" w:rsidSect="008F0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16" w:rsidRDefault="00B14716" w:rsidP="00241062">
      <w:r>
        <w:separator/>
      </w:r>
    </w:p>
  </w:endnote>
  <w:endnote w:type="continuationSeparator" w:id="1">
    <w:p w:rsidR="00B14716" w:rsidRDefault="00B14716" w:rsidP="0024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falt">
    <w:altName w:val="PMingLiU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16" w:rsidRDefault="00B14716" w:rsidP="00241062">
      <w:r>
        <w:separator/>
      </w:r>
    </w:p>
  </w:footnote>
  <w:footnote w:type="continuationSeparator" w:id="1">
    <w:p w:rsidR="00B14716" w:rsidRDefault="00B14716" w:rsidP="00241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B40465"/>
    <w:rsid w:val="00011015"/>
    <w:rsid w:val="00033B34"/>
    <w:rsid w:val="00047A76"/>
    <w:rsid w:val="00053742"/>
    <w:rsid w:val="000922FA"/>
    <w:rsid w:val="00095BE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15400"/>
    <w:rsid w:val="00232A27"/>
    <w:rsid w:val="00241062"/>
    <w:rsid w:val="00255DEC"/>
    <w:rsid w:val="002630C1"/>
    <w:rsid w:val="00291CF4"/>
    <w:rsid w:val="002A6A0A"/>
    <w:rsid w:val="002B7C17"/>
    <w:rsid w:val="002E2796"/>
    <w:rsid w:val="002E53CE"/>
    <w:rsid w:val="002F2155"/>
    <w:rsid w:val="00335BF3"/>
    <w:rsid w:val="00374C15"/>
    <w:rsid w:val="003751D4"/>
    <w:rsid w:val="003F34C7"/>
    <w:rsid w:val="0045095A"/>
    <w:rsid w:val="0048434E"/>
    <w:rsid w:val="004B386A"/>
    <w:rsid w:val="004C3821"/>
    <w:rsid w:val="004E385C"/>
    <w:rsid w:val="0051715C"/>
    <w:rsid w:val="00517EEE"/>
    <w:rsid w:val="00537D86"/>
    <w:rsid w:val="00542788"/>
    <w:rsid w:val="005B5444"/>
    <w:rsid w:val="005E343C"/>
    <w:rsid w:val="00641CDA"/>
    <w:rsid w:val="0065408C"/>
    <w:rsid w:val="00661DAC"/>
    <w:rsid w:val="00696B58"/>
    <w:rsid w:val="006D56A1"/>
    <w:rsid w:val="006E441F"/>
    <w:rsid w:val="006E5D1B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8F05BE"/>
    <w:rsid w:val="00903E05"/>
    <w:rsid w:val="009358E2"/>
    <w:rsid w:val="00943105"/>
    <w:rsid w:val="00953D2B"/>
    <w:rsid w:val="00997549"/>
    <w:rsid w:val="009C08A5"/>
    <w:rsid w:val="009C32FF"/>
    <w:rsid w:val="009E07F5"/>
    <w:rsid w:val="00A36EC8"/>
    <w:rsid w:val="00AC3113"/>
    <w:rsid w:val="00B14716"/>
    <w:rsid w:val="00B54935"/>
    <w:rsid w:val="00B732AF"/>
    <w:rsid w:val="00B848E1"/>
    <w:rsid w:val="00BB1E76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C173C"/>
    <w:rsid w:val="00FE4FB0"/>
    <w:rsid w:val="14B40465"/>
    <w:rsid w:val="16145829"/>
    <w:rsid w:val="161E53E8"/>
    <w:rsid w:val="21AE7091"/>
    <w:rsid w:val="26D850C8"/>
    <w:rsid w:val="2E7D7778"/>
    <w:rsid w:val="3462001D"/>
    <w:rsid w:val="368405EB"/>
    <w:rsid w:val="46B054E7"/>
    <w:rsid w:val="49B67ED1"/>
    <w:rsid w:val="51802E00"/>
    <w:rsid w:val="522F1D4E"/>
    <w:rsid w:val="55AA2B88"/>
    <w:rsid w:val="5E200D77"/>
    <w:rsid w:val="6A166127"/>
    <w:rsid w:val="6D535020"/>
    <w:rsid w:val="706238A9"/>
    <w:rsid w:val="70F12CE1"/>
    <w:rsid w:val="76464CE0"/>
    <w:rsid w:val="7670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05BE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8F05BE"/>
    <w:rPr>
      <w:rFonts w:ascii="PMingLiUfalt" w:eastAsia="PMingLiUfalt" w:hAnsi="PMingLiUfalt" w:cs="PMingLiUfalt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8F05BE"/>
    <w:rPr>
      <w:rFonts w:ascii="宋体" w:eastAsia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8F05BE"/>
    <w:rPr>
      <w:rFonts w:ascii="仿宋" w:eastAsia="仿宋" w:hAnsi="仿宋" w:cs="仿宋"/>
    </w:rPr>
  </w:style>
  <w:style w:type="paragraph" w:styleId="a4">
    <w:name w:val="header"/>
    <w:basedOn w:val="a"/>
    <w:link w:val="Char0"/>
    <w:uiPriority w:val="99"/>
    <w:semiHidden/>
    <w:unhideWhenUsed/>
    <w:locked/>
    <w:rsid w:val="0024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41062"/>
    <w:rPr>
      <w:rFonts w:ascii="宋体" w:hAnsi="宋体" w:cs="宋体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semiHidden/>
    <w:unhideWhenUsed/>
    <w:locked/>
    <w:rsid w:val="002410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41062"/>
    <w:rPr>
      <w:rFonts w:ascii="宋体" w:hAnsi="宋体" w:cs="宋体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道里区社区卫生服务中心公开招聘医疗专业技术人员报名表</dc:title>
  <dc:creator>月亮</dc:creator>
  <cp:lastModifiedBy>lenovo</cp:lastModifiedBy>
  <cp:revision>22</cp:revision>
  <cp:lastPrinted>2021-01-19T00:17:00Z</cp:lastPrinted>
  <dcterms:created xsi:type="dcterms:W3CDTF">2018-07-25T02:41:00Z</dcterms:created>
  <dcterms:modified xsi:type="dcterms:W3CDTF">2021-02-22T04:47:00Z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