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59" w:rsidRPr="00641D47" w:rsidRDefault="00D82559">
      <w:pPr>
        <w:rPr>
          <w:rFonts w:ascii="黑体" w:eastAsia="黑体" w:hAnsi="黑体" w:cs="宋体"/>
          <w:kern w:val="0"/>
          <w:sz w:val="32"/>
          <w:szCs w:val="32"/>
        </w:rPr>
      </w:pPr>
      <w:r w:rsidRPr="00641D47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641D47">
        <w:rPr>
          <w:rFonts w:ascii="黑体" w:eastAsia="黑体" w:hAnsi="黑体" w:cs="宋体"/>
          <w:kern w:val="0"/>
          <w:sz w:val="32"/>
          <w:szCs w:val="32"/>
        </w:rPr>
        <w:t>1</w:t>
      </w:r>
    </w:p>
    <w:p w:rsidR="00D82559" w:rsidRDefault="00D82559" w:rsidP="00F0664F">
      <w:pPr>
        <w:pStyle w:val="BodyText"/>
        <w:kinsoku w:val="0"/>
        <w:overflowPunct w:val="0"/>
        <w:spacing w:before="0" w:line="560" w:lineRule="exact"/>
        <w:ind w:left="348" w:right="327"/>
        <w:jc w:val="center"/>
        <w:rPr>
          <w:b/>
          <w:sz w:val="36"/>
          <w:szCs w:val="36"/>
        </w:rPr>
      </w:pPr>
    </w:p>
    <w:p w:rsidR="00D82559" w:rsidRDefault="00D82559" w:rsidP="00456185">
      <w:pPr>
        <w:pStyle w:val="BodyText"/>
        <w:kinsoku w:val="0"/>
        <w:overflowPunct w:val="0"/>
        <w:spacing w:before="11"/>
        <w:ind w:left="0"/>
        <w:jc w:val="center"/>
        <w:rPr>
          <w:rFonts w:ascii="方正小标宋简体" w:eastAsia="方正小标宋简体"/>
          <w:sz w:val="36"/>
          <w:szCs w:val="36"/>
        </w:rPr>
      </w:pPr>
      <w:r w:rsidRPr="00456185">
        <w:rPr>
          <w:rFonts w:ascii="方正小标宋简体" w:eastAsia="方正小标宋简体" w:hint="eastAsia"/>
          <w:sz w:val="36"/>
          <w:szCs w:val="36"/>
        </w:rPr>
        <w:t>绥化市艰苦边远地区全科医生特设岗位公开招聘计划表</w:t>
      </w:r>
    </w:p>
    <w:p w:rsidR="00D82559" w:rsidRPr="00456185" w:rsidRDefault="00D82559" w:rsidP="00456185">
      <w:pPr>
        <w:pStyle w:val="BodyText"/>
        <w:kinsoku w:val="0"/>
        <w:overflowPunct w:val="0"/>
        <w:spacing w:before="11"/>
        <w:ind w:left="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9091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7"/>
        <w:gridCol w:w="1848"/>
        <w:gridCol w:w="1266"/>
        <w:gridCol w:w="1628"/>
        <w:gridCol w:w="1477"/>
        <w:gridCol w:w="1395"/>
      </w:tblGrid>
      <w:tr w:rsidR="00D82559" w:rsidTr="00641D47">
        <w:trPr>
          <w:trHeight w:hRule="exact" w:val="1096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tabs>
                <w:tab w:val="left" w:pos="756"/>
              </w:tabs>
              <w:kinsoku w:val="0"/>
              <w:overflowPunct w:val="0"/>
              <w:spacing w:before="6"/>
              <w:jc w:val="center"/>
              <w:rPr>
                <w:rFonts w:ascii="宋体" w:cs="宋体"/>
                <w:b/>
              </w:rPr>
            </w:pPr>
            <w:r w:rsidRPr="00963CDF">
              <w:rPr>
                <w:rFonts w:ascii="宋体" w:cs="宋体" w:hint="eastAsia"/>
                <w:b/>
              </w:rPr>
              <w:t>县（市）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181" w:line="247" w:lineRule="auto"/>
              <w:ind w:left="443" w:right="34" w:hanging="403"/>
              <w:jc w:val="center"/>
              <w:rPr>
                <w:b/>
              </w:rPr>
            </w:pPr>
            <w:r w:rsidRPr="00963CDF">
              <w:rPr>
                <w:rFonts w:ascii="宋体" w:cs="宋体" w:hint="eastAsia"/>
                <w:b/>
                <w:w w:val="90"/>
              </w:rPr>
              <w:t>乡镇卫生院</w:t>
            </w:r>
            <w:r w:rsidRPr="00963CDF">
              <w:rPr>
                <w:rFonts w:ascii="宋体" w:cs="宋体"/>
                <w:b/>
                <w:spacing w:val="-102"/>
                <w:w w:val="90"/>
              </w:rPr>
              <w:t xml:space="preserve"> </w:t>
            </w:r>
            <w:r w:rsidRPr="00963CDF">
              <w:rPr>
                <w:rFonts w:ascii="宋体" w:cs="宋体" w:hint="eastAsia"/>
                <w:b/>
              </w:rPr>
              <w:t>总数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162" w:line="256" w:lineRule="auto"/>
              <w:ind w:left="126" w:right="134" w:firstLine="4"/>
              <w:jc w:val="center"/>
              <w:rPr>
                <w:b/>
              </w:rPr>
            </w:pPr>
            <w:r w:rsidRPr="00963CDF">
              <w:rPr>
                <w:rFonts w:ascii="宋体" w:cs="宋体" w:hint="eastAsia"/>
                <w:b/>
                <w:w w:val="95"/>
              </w:rPr>
              <w:t>分配名额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line="347" w:lineRule="exact"/>
              <w:ind w:left="13"/>
              <w:jc w:val="center"/>
              <w:rPr>
                <w:b/>
              </w:rPr>
            </w:pPr>
            <w:r w:rsidRPr="00963CDF">
              <w:rPr>
                <w:rFonts w:hint="eastAsia"/>
                <w:b/>
              </w:rPr>
              <w:t>中央补助标准</w:t>
            </w:r>
          </w:p>
          <w:p w:rsidR="00D82559" w:rsidRPr="00963CDF" w:rsidRDefault="00D82559" w:rsidP="00963CDF">
            <w:pPr>
              <w:pStyle w:val="TableParagraph"/>
              <w:kinsoku w:val="0"/>
              <w:overflowPunct w:val="0"/>
              <w:spacing w:line="347" w:lineRule="exact"/>
              <w:ind w:left="13"/>
              <w:jc w:val="center"/>
              <w:rPr>
                <w:rFonts w:ascii="宋体" w:cs="宋体"/>
                <w:b/>
              </w:rPr>
            </w:pPr>
            <w:r w:rsidRPr="00963CDF">
              <w:rPr>
                <w:rFonts w:hint="eastAsia"/>
                <w:b/>
              </w:rPr>
              <w:t>（</w:t>
            </w:r>
            <w:r w:rsidRPr="00963CDF">
              <w:rPr>
                <w:b/>
              </w:rPr>
              <w:t xml:space="preserve"> </w:t>
            </w:r>
            <w:r w:rsidRPr="00963CDF">
              <w:rPr>
                <w:rFonts w:hint="eastAsia"/>
                <w:b/>
              </w:rPr>
              <w:t>万／个</w:t>
            </w:r>
            <w:r w:rsidRPr="00963CDF">
              <w:rPr>
                <w:b/>
              </w:rPr>
              <w:t xml:space="preserve"> </w:t>
            </w:r>
            <w:r w:rsidRPr="00963CDF">
              <w:rPr>
                <w:rFonts w:hint="eastAsia"/>
                <w:b/>
              </w:rPr>
              <w:t>）</w:t>
            </w:r>
          </w:p>
          <w:p w:rsidR="00D82559" w:rsidRPr="00963CDF" w:rsidRDefault="00D82559" w:rsidP="00603AD3">
            <w:pPr>
              <w:spacing w:beforeLines="50" w:afterLines="50" w:line="560" w:lineRule="exact"/>
              <w:jc w:val="center"/>
            </w:pPr>
            <w:r w:rsidRPr="00963CDF">
              <w:rPr>
                <w:rFonts w:ascii="宋体" w:cs="宋体" w:hint="eastAsia"/>
                <w:b/>
                <w:sz w:val="24"/>
              </w:rPr>
              <w:t>（</w:t>
            </w:r>
            <w:r w:rsidRPr="00963CDF">
              <w:rPr>
                <w:rFonts w:ascii="宋体" w:cs="宋体"/>
                <w:b/>
                <w:sz w:val="24"/>
              </w:rPr>
              <w:t xml:space="preserve"> </w:t>
            </w:r>
            <w:r w:rsidRPr="00963CDF">
              <w:rPr>
                <w:rFonts w:ascii="宋体" w:cs="宋体" w:hint="eastAsia"/>
                <w:b/>
                <w:sz w:val="24"/>
              </w:rPr>
              <w:t>万／个</w:t>
            </w:r>
            <w:r w:rsidRPr="00963CDF">
              <w:rPr>
                <w:rFonts w:ascii="宋体" w:cs="宋体"/>
                <w:b/>
                <w:sz w:val="24"/>
              </w:rPr>
              <w:t xml:space="preserve"> </w:t>
            </w:r>
            <w:r w:rsidRPr="00963CDF">
              <w:rPr>
                <w:rFonts w:ascii="宋体" w:cs="宋体" w:hint="eastAsia"/>
                <w:b/>
                <w:sz w:val="24"/>
              </w:rPr>
              <w:t>）</w:t>
            </w:r>
          </w:p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宋体" w:cs="宋体"/>
                <w:b/>
              </w:rPr>
            </w:pPr>
            <w:r w:rsidRPr="00963CDF">
              <w:rPr>
                <w:rFonts w:ascii="宋体" w:cs="宋体" w:hint="eastAsia"/>
                <w:b/>
              </w:rPr>
              <w:t>总计</w:t>
            </w:r>
          </w:p>
          <w:p w:rsidR="00D82559" w:rsidRPr="00963CDF" w:rsidRDefault="00D82559" w:rsidP="00963CDF">
            <w:pPr>
              <w:pStyle w:val="TableParagraph"/>
              <w:kinsoku w:val="0"/>
              <w:overflowPunct w:val="0"/>
              <w:ind w:left="16"/>
              <w:jc w:val="center"/>
              <w:rPr>
                <w:b/>
              </w:rPr>
            </w:pPr>
            <w:r w:rsidRPr="00963CDF">
              <w:rPr>
                <w:rFonts w:ascii="宋体" w:cs="宋体" w:hint="eastAsia"/>
                <w:b/>
                <w:w w:val="95"/>
              </w:rPr>
              <w:t>补助金额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167" w:line="256" w:lineRule="auto"/>
              <w:ind w:left="112" w:right="123" w:hanging="5"/>
              <w:jc w:val="center"/>
              <w:rPr>
                <w:b/>
              </w:rPr>
            </w:pPr>
            <w:r w:rsidRPr="00963CDF">
              <w:rPr>
                <w:rFonts w:ascii="宋体" w:cs="宋体" w:hint="eastAsia"/>
                <w:b/>
                <w:w w:val="95"/>
              </w:rPr>
              <w:t>总计分配名额</w:t>
            </w:r>
          </w:p>
        </w:tc>
      </w:tr>
      <w:tr w:rsidR="00D82559" w:rsidRPr="00963CDF" w:rsidTr="00641D47">
        <w:trPr>
          <w:trHeight w:hRule="exact" w:val="1402"/>
        </w:trPr>
        <w:tc>
          <w:tcPr>
            <w:tcW w:w="14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line="359" w:lineRule="exact"/>
              <w:ind w:left="17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 w:cs="宋体" w:hint="eastAsia"/>
                <w:sz w:val="28"/>
                <w:szCs w:val="28"/>
              </w:rPr>
              <w:t>望奎县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38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38"/>
              <w:ind w:left="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83"/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62"/>
              <w:ind w:left="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83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44"/>
              <w:ind w:left="2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95"/>
                <w:sz w:val="28"/>
                <w:szCs w:val="28"/>
              </w:rPr>
              <w:t>25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205"/>
              <w:ind w:left="554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85"/>
                <w:sz w:val="28"/>
                <w:szCs w:val="28"/>
              </w:rPr>
              <w:t>23</w:t>
            </w:r>
          </w:p>
        </w:tc>
      </w:tr>
      <w:tr w:rsidR="00D82559" w:rsidRPr="00963CDF" w:rsidTr="00641D47">
        <w:trPr>
          <w:trHeight w:hRule="exact" w:val="1396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line="332" w:lineRule="exact"/>
              <w:ind w:left="20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 w:cs="宋体" w:hint="eastAsia"/>
                <w:w w:val="85"/>
                <w:sz w:val="28"/>
                <w:szCs w:val="28"/>
              </w:rPr>
              <w:t>兰</w:t>
            </w:r>
            <w:r w:rsidRPr="00963CDF">
              <w:rPr>
                <w:rFonts w:ascii="仿宋_GB2312" w:eastAsia="仿宋_GB2312" w:cs="宋体"/>
                <w:spacing w:val="-79"/>
                <w:w w:val="85"/>
                <w:sz w:val="28"/>
                <w:szCs w:val="28"/>
                <w:u w:val="thick"/>
              </w:rPr>
              <w:t xml:space="preserve"> </w:t>
            </w:r>
            <w:r w:rsidRPr="00963CDF">
              <w:rPr>
                <w:rFonts w:ascii="仿宋_GB2312" w:eastAsia="仿宋_GB2312" w:cs="宋体" w:hint="eastAsia"/>
                <w:w w:val="85"/>
                <w:sz w:val="28"/>
                <w:szCs w:val="28"/>
              </w:rPr>
              <w:t>西县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34"/>
              <w:ind w:left="6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39"/>
              <w:ind w:left="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83"/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58"/>
              <w:ind w:left="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83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44"/>
              <w:ind w:left="2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95"/>
                <w:sz w:val="28"/>
                <w:szCs w:val="28"/>
              </w:rPr>
              <w:t>25</w:t>
            </w: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44"/>
              <w:ind w:left="2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559" w:rsidRPr="00963CDF" w:rsidTr="00641D47">
        <w:trPr>
          <w:trHeight w:hRule="exact" w:val="139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line="358" w:lineRule="exact"/>
              <w:ind w:left="17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 w:cs="宋体" w:hint="eastAsia"/>
                <w:sz w:val="28"/>
                <w:szCs w:val="28"/>
              </w:rPr>
              <w:t>海伦市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32"/>
              <w:ind w:left="3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41"/>
              <w:ind w:left="5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89"/>
                <w:sz w:val="28"/>
                <w:szCs w:val="28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60"/>
              <w:ind w:left="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83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46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46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559" w:rsidRPr="00963CDF" w:rsidTr="00641D47">
        <w:trPr>
          <w:trHeight w:hRule="exact" w:val="1392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line="353" w:lineRule="exact"/>
              <w:ind w:left="19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 w:cs="宋体" w:hint="eastAsia"/>
                <w:sz w:val="28"/>
                <w:szCs w:val="28"/>
              </w:rPr>
              <w:t>明水县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36"/>
              <w:ind w:left="8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36"/>
              <w:ind w:left="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83"/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60"/>
              <w:ind w:left="3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83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95"/>
                <w:sz w:val="28"/>
                <w:szCs w:val="28"/>
              </w:rPr>
              <w:t>25</w:t>
            </w:r>
          </w:p>
        </w:tc>
        <w:tc>
          <w:tcPr>
            <w:tcW w:w="1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2559" w:rsidRPr="00963CDF" w:rsidTr="00641D47">
        <w:trPr>
          <w:trHeight w:hRule="exact" w:val="1357"/>
        </w:trPr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line="353" w:lineRule="exact"/>
              <w:ind w:left="18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 w:cs="宋体" w:hint="eastAsia"/>
                <w:sz w:val="28"/>
                <w:szCs w:val="28"/>
              </w:rPr>
              <w:t>青冈县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36"/>
              <w:ind w:left="6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41"/>
              <w:ind w:left="4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78"/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60"/>
              <w:ind w:left="4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78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58"/>
              <w:ind w:left="326"/>
              <w:rPr>
                <w:rFonts w:ascii="仿宋_GB2312" w:eastAsia="仿宋_GB2312"/>
                <w:sz w:val="28"/>
                <w:szCs w:val="28"/>
              </w:rPr>
            </w:pPr>
            <w:r w:rsidRPr="00963CDF">
              <w:rPr>
                <w:rFonts w:ascii="仿宋_GB2312" w:eastAsia="仿宋_GB2312"/>
                <w:w w:val="95"/>
                <w:sz w:val="28"/>
                <w:szCs w:val="28"/>
              </w:rPr>
              <w:t xml:space="preserve">  25</w:t>
            </w:r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82559" w:rsidRPr="00963CDF" w:rsidRDefault="00D82559" w:rsidP="00963CDF">
            <w:pPr>
              <w:pStyle w:val="TableParagraph"/>
              <w:kinsoku w:val="0"/>
              <w:overflowPunct w:val="0"/>
              <w:spacing w:before="58"/>
              <w:ind w:left="3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2559" w:rsidRDefault="00D82559" w:rsidP="001B5B8D">
      <w:pPr>
        <w:rPr>
          <w:sz w:val="20"/>
          <w:szCs w:val="20"/>
        </w:rPr>
      </w:pPr>
    </w:p>
    <w:sectPr w:rsidR="00D82559" w:rsidSect="001B5B8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1418" w:left="1474" w:header="851" w:footer="992" w:gutter="0"/>
      <w:pgNumType w:fmt="numberInDash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59" w:rsidRDefault="00D82559">
      <w:r>
        <w:separator/>
      </w:r>
    </w:p>
  </w:endnote>
  <w:endnote w:type="continuationSeparator" w:id="0">
    <w:p w:rsidR="00D82559" w:rsidRDefault="00D8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59" w:rsidRDefault="00D82559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3pt;margin-top:745.25pt;width:58.8pt;height:17.75pt;z-index:-251654144;mso-position-horizontal-relative:page;mso-position-vertical-relative:page" o:allowincell="f" filled="f" stroked="f">
          <v:textbox inset="0,0,0,0">
            <w:txbxContent>
              <w:p w:rsidR="00D82559" w:rsidRDefault="00D82559">
                <w:pPr>
                  <w:pStyle w:val="BodyText"/>
                  <w:kinsoku w:val="0"/>
                  <w:overflowPunct w:val="0"/>
                  <w:spacing w:before="0" w:line="341" w:lineRule="exact"/>
                  <w:ind w:left="20"/>
                  <w:rPr>
                    <w:sz w:val="30"/>
                    <w:szCs w:val="30"/>
                  </w:rPr>
                </w:pPr>
                <w:r>
                  <w:rPr>
                    <w:rFonts w:ascii="Times New Roman" w:cs="Times New Roman"/>
                    <w:w w:val="366"/>
                    <w:sz w:val="29"/>
                    <w:szCs w:val="29"/>
                  </w:rPr>
                  <w:t>-</w:t>
                </w:r>
                <w:r>
                  <w:rPr>
                    <w:rFonts w:ascii="Times New Roman" w:cs="Times New Roman"/>
                    <w:spacing w:val="9"/>
                    <w:sz w:val="29"/>
                    <w:szCs w:val="29"/>
                  </w:rPr>
                  <w:t xml:space="preserve"> </w:t>
                </w:r>
                <w:r>
                  <w:rPr>
                    <w:rFonts w:ascii="Times New Roman" w:cs="Times New Roman"/>
                    <w:sz w:val="29"/>
                    <w:szCs w:val="29"/>
                  </w:rPr>
                  <w:t>13</w:t>
                </w:r>
                <w:r>
                  <w:rPr>
                    <w:rFonts w:ascii="Times New Roman" w:cs="Times New Roman"/>
                    <w:spacing w:val="25"/>
                    <w:sz w:val="29"/>
                    <w:szCs w:val="29"/>
                  </w:rPr>
                  <w:t xml:space="preserve"> </w:t>
                </w:r>
                <w:r>
                  <w:rPr>
                    <w:rFonts w:hint="eastAsia"/>
                    <w:w w:val="104"/>
                    <w:sz w:val="30"/>
                    <w:szCs w:val="3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59" w:rsidRDefault="00D82559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59" w:rsidRDefault="00D82559">
      <w:r>
        <w:separator/>
      </w:r>
    </w:p>
  </w:footnote>
  <w:footnote w:type="continuationSeparator" w:id="0">
    <w:p w:rsidR="00D82559" w:rsidRDefault="00D8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59" w:rsidRDefault="00D82559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65pt;margin-top:116.5pt;width:44.8pt;height:17.75pt;z-index:-251656192;mso-position-horizontal-relative:page;mso-position-vertical-relative:page" o:allowincell="f" filled="f" stroked="f">
          <v:textbox inset="0,0,0,0">
            <w:txbxContent>
              <w:p w:rsidR="00D82559" w:rsidRDefault="00D82559">
                <w:pPr>
                  <w:pStyle w:val="BodyText"/>
                  <w:kinsoku w:val="0"/>
                  <w:overflowPunct w:val="0"/>
                  <w:spacing w:before="0" w:line="341" w:lineRule="exact"/>
                  <w:ind w:left="20"/>
                  <w:rPr>
                    <w:rFonts w:ascii="Arial" w:hAnsi="Arial" w:cs="Arial"/>
                    <w:sz w:val="30"/>
                    <w:szCs w:val="30"/>
                  </w:rPr>
                </w:pPr>
                <w:r>
                  <w:rPr>
                    <w:rFonts w:hint="eastAsia"/>
                    <w:w w:val="105"/>
                    <w:sz w:val="30"/>
                    <w:szCs w:val="30"/>
                  </w:rPr>
                  <w:t>附件</w:t>
                </w:r>
                <w:r>
                  <w:rPr>
                    <w:spacing w:val="-94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hAnsi="Arial" w:cs="Arial"/>
                    <w:w w:val="101"/>
                    <w:sz w:val="30"/>
                    <w:szCs w:val="3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59" w:rsidRDefault="00D82559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573571"/>
    <w:rsid w:val="00067B40"/>
    <w:rsid w:val="00084C92"/>
    <w:rsid w:val="000C64EF"/>
    <w:rsid w:val="00136371"/>
    <w:rsid w:val="001B5B8D"/>
    <w:rsid w:val="002B58C0"/>
    <w:rsid w:val="004201BE"/>
    <w:rsid w:val="00456185"/>
    <w:rsid w:val="00507B2F"/>
    <w:rsid w:val="005808A1"/>
    <w:rsid w:val="00603AD3"/>
    <w:rsid w:val="00641D47"/>
    <w:rsid w:val="00745C97"/>
    <w:rsid w:val="00766FDE"/>
    <w:rsid w:val="008258F1"/>
    <w:rsid w:val="00963CDF"/>
    <w:rsid w:val="00B172FB"/>
    <w:rsid w:val="00B32CF8"/>
    <w:rsid w:val="00CC2635"/>
    <w:rsid w:val="00D0138A"/>
    <w:rsid w:val="00D82559"/>
    <w:rsid w:val="00DF65A2"/>
    <w:rsid w:val="00F0664F"/>
    <w:rsid w:val="1D57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9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0664F"/>
    <w:pPr>
      <w:autoSpaceDE w:val="0"/>
      <w:autoSpaceDN w:val="0"/>
      <w:adjustRightInd w:val="0"/>
      <w:spacing w:before="4"/>
      <w:ind w:left="114"/>
      <w:jc w:val="left"/>
    </w:pPr>
    <w:rPr>
      <w:rFonts w:ascii="宋体" w:hAnsi="Times New Roman" w:cs="宋体"/>
      <w:kern w:val="0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6371"/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F0664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rsid w:val="00F0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37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371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066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26</Words>
  <Characters>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7</cp:revision>
  <dcterms:created xsi:type="dcterms:W3CDTF">2019-08-14T06:55:00Z</dcterms:created>
  <dcterms:modified xsi:type="dcterms:W3CDTF">2019-09-04T01:59:00Z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