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打印流程：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1、登陆“中国卫生人才网”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"http://www.21wecan.com/"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/>
        </w:rPr>
        <w:t>www.21wecan.com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2、点击“准考证打印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/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查询入口”（如图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single" w:color="D8D8D8" w:sz="4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4629785" cy="2030730"/>
            <wp:effectExtent l="0" t="0" r="5715" b="127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3、点击“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年护士执业资格考试准考证打印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/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查询”入口（如图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single" w:color="D8D8D8" w:sz="4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5715000" cy="28575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4、在指定位置输入考生本人姓名、证件号、效验码进行打印（如图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63" w:lineRule="atLeas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bdr w:val="single" w:color="D8D8D8" w:sz="4" w:space="0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5715000" cy="28575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36451"/>
    <w:rsid w:val="362364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2018-04-19T07:56:00Z</dcterms:created>
  <dc:creator>ASUS</dc:creator>
  <cp:lastModifiedBy>ASUS</cp:lastModifiedBy>
  <dcterms:modified xsi:type="dcterms:W3CDTF">2018-04-19T07:56:53Z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