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DF" w:rsidRDefault="008E67DF">
      <w:pPr>
        <w:spacing w:line="312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:rsidR="008E67DF" w:rsidRDefault="008E67DF">
      <w:pPr>
        <w:spacing w:line="312" w:lineRule="auto"/>
        <w:jc w:val="center"/>
        <w:rPr>
          <w:rFonts w:ascii="华文中宋" w:eastAsia="华文中宋" w:hAnsi="华文中宋" w:cs="华文中宋"/>
          <w:b/>
          <w:bCs/>
          <w:sz w:val="40"/>
          <w:szCs w:val="40"/>
        </w:rPr>
      </w:pPr>
    </w:p>
    <w:p w:rsidR="008E67DF" w:rsidRDefault="008E67DF">
      <w:pPr>
        <w:spacing w:line="312" w:lineRule="auto"/>
        <w:jc w:val="center"/>
        <w:rPr>
          <w:rFonts w:ascii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国务院发展研究中心信息中心公开招聘报名表</w:t>
      </w:r>
    </w:p>
    <w:p w:rsidR="008E67DF" w:rsidRDefault="008E67DF">
      <w:pPr>
        <w:spacing w:line="312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应聘部门及职位：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9"/>
        <w:gridCol w:w="1221"/>
        <w:gridCol w:w="1897"/>
        <w:gridCol w:w="12"/>
        <w:gridCol w:w="1972"/>
        <w:gridCol w:w="688"/>
        <w:gridCol w:w="599"/>
        <w:gridCol w:w="2053"/>
      </w:tblGrid>
      <w:tr w:rsidR="008E67DF" w:rsidRPr="0032675F">
        <w:trPr>
          <w:trHeight w:val="794"/>
          <w:jc w:val="center"/>
        </w:trPr>
        <w:tc>
          <w:tcPr>
            <w:tcW w:w="2410" w:type="dxa"/>
            <w:gridSpan w:val="2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姓</w:t>
            </w:r>
            <w:r w:rsidRPr="0032675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32675F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909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性</w:t>
            </w:r>
            <w:r w:rsidRPr="0032675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32675F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287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8E67DF" w:rsidRPr="0032675F">
        <w:trPr>
          <w:trHeight w:val="794"/>
          <w:jc w:val="center"/>
        </w:trPr>
        <w:tc>
          <w:tcPr>
            <w:tcW w:w="2410" w:type="dxa"/>
            <w:gridSpan w:val="2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909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民</w:t>
            </w:r>
            <w:r w:rsidRPr="0032675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32675F"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287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53" w:type="dxa"/>
            <w:vMerge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712"/>
          <w:jc w:val="center"/>
        </w:trPr>
        <w:tc>
          <w:tcPr>
            <w:tcW w:w="2410" w:type="dxa"/>
            <w:gridSpan w:val="2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籍</w:t>
            </w:r>
            <w:r w:rsidRPr="0032675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32675F"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909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287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53" w:type="dxa"/>
            <w:vMerge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694"/>
          <w:jc w:val="center"/>
        </w:trPr>
        <w:tc>
          <w:tcPr>
            <w:tcW w:w="2410" w:type="dxa"/>
            <w:gridSpan w:val="2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英语水平</w:t>
            </w:r>
          </w:p>
        </w:tc>
        <w:tc>
          <w:tcPr>
            <w:tcW w:w="1909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3340" w:type="dxa"/>
            <w:gridSpan w:val="3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582"/>
          <w:jc w:val="center"/>
        </w:trPr>
        <w:tc>
          <w:tcPr>
            <w:tcW w:w="2410" w:type="dxa"/>
            <w:gridSpan w:val="2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户籍地址</w:t>
            </w:r>
          </w:p>
        </w:tc>
        <w:tc>
          <w:tcPr>
            <w:tcW w:w="7221" w:type="dxa"/>
            <w:gridSpan w:val="6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562"/>
          <w:jc w:val="center"/>
        </w:trPr>
        <w:tc>
          <w:tcPr>
            <w:tcW w:w="2410" w:type="dxa"/>
            <w:gridSpan w:val="2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909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340" w:type="dxa"/>
            <w:gridSpan w:val="3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1407"/>
          <w:jc w:val="center"/>
        </w:trPr>
        <w:tc>
          <w:tcPr>
            <w:tcW w:w="1189" w:type="dxa"/>
            <w:vMerge w:val="restart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学</w:t>
            </w:r>
            <w:r w:rsidRPr="0032675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32675F"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学</w:t>
            </w:r>
            <w:r w:rsidRPr="0032675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32675F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221" w:type="dxa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全日制教</w:t>
            </w:r>
            <w:r w:rsidRPr="0032675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32675F"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1909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1042"/>
          <w:jc w:val="center"/>
        </w:trPr>
        <w:tc>
          <w:tcPr>
            <w:tcW w:w="1189" w:type="dxa"/>
            <w:vMerge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在</w:t>
            </w:r>
            <w:r w:rsidRPr="0032675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32675F">
              <w:rPr>
                <w:rFonts w:ascii="宋体" w:hAnsi="宋体" w:hint="eastAsia"/>
                <w:sz w:val="28"/>
                <w:szCs w:val="28"/>
              </w:rPr>
              <w:t>职</w:t>
            </w:r>
          </w:p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教</w:t>
            </w:r>
            <w:r w:rsidRPr="0032675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32675F"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1897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862"/>
          <w:jc w:val="center"/>
        </w:trPr>
        <w:tc>
          <w:tcPr>
            <w:tcW w:w="2410" w:type="dxa"/>
            <w:gridSpan w:val="2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现工作单位</w:t>
            </w:r>
          </w:p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及职务</w:t>
            </w:r>
          </w:p>
        </w:tc>
        <w:tc>
          <w:tcPr>
            <w:tcW w:w="7221" w:type="dxa"/>
            <w:gridSpan w:val="6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814"/>
          <w:jc w:val="center"/>
        </w:trPr>
        <w:tc>
          <w:tcPr>
            <w:tcW w:w="2410" w:type="dxa"/>
            <w:gridSpan w:val="2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任现职务时间</w:t>
            </w:r>
          </w:p>
        </w:tc>
        <w:tc>
          <w:tcPr>
            <w:tcW w:w="1909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熟悉专业</w:t>
            </w:r>
          </w:p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有何专长</w:t>
            </w:r>
          </w:p>
        </w:tc>
        <w:tc>
          <w:tcPr>
            <w:tcW w:w="265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1126"/>
          <w:jc w:val="center"/>
        </w:trPr>
        <w:tc>
          <w:tcPr>
            <w:tcW w:w="2410" w:type="dxa"/>
            <w:gridSpan w:val="2"/>
            <w:tcBorders>
              <w:top w:val="single" w:sz="2" w:space="0" w:color="auto"/>
            </w:tcBorders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专业技术职务</w:t>
            </w:r>
          </w:p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及取得时间</w:t>
            </w:r>
          </w:p>
        </w:tc>
        <w:tc>
          <w:tcPr>
            <w:tcW w:w="7221" w:type="dxa"/>
            <w:gridSpan w:val="6"/>
            <w:tcBorders>
              <w:top w:val="single" w:sz="2" w:space="0" w:color="auto"/>
            </w:tcBorders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544"/>
          <w:jc w:val="center"/>
        </w:trPr>
        <w:tc>
          <w:tcPr>
            <w:tcW w:w="2410" w:type="dxa"/>
            <w:gridSpan w:val="2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1909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65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552"/>
          <w:jc w:val="center"/>
        </w:trPr>
        <w:tc>
          <w:tcPr>
            <w:tcW w:w="2410" w:type="dxa"/>
            <w:gridSpan w:val="2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909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265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699"/>
          <w:jc w:val="center"/>
        </w:trPr>
        <w:tc>
          <w:tcPr>
            <w:tcW w:w="2410" w:type="dxa"/>
            <w:gridSpan w:val="2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221" w:type="dxa"/>
            <w:gridSpan w:val="6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</w:tbl>
    <w:p w:rsidR="008E67DF" w:rsidRDefault="008E67DF">
      <w:pPr>
        <w:sectPr w:rsidR="008E67DF">
          <w:footerReference w:type="default" r:id="rId6"/>
          <w:pgSz w:w="11906" w:h="16838"/>
          <w:pgMar w:top="1440" w:right="1474" w:bottom="1440" w:left="1474" w:header="851" w:footer="992" w:gutter="0"/>
          <w:cols w:space="425"/>
          <w:docGrid w:linePitch="312"/>
        </w:sect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8"/>
        <w:gridCol w:w="1252"/>
        <w:gridCol w:w="190"/>
        <w:gridCol w:w="1474"/>
        <w:gridCol w:w="1529"/>
        <w:gridCol w:w="229"/>
        <w:gridCol w:w="1985"/>
        <w:gridCol w:w="1583"/>
      </w:tblGrid>
      <w:tr w:rsidR="008E67DF" w:rsidRPr="0032675F">
        <w:trPr>
          <w:trHeight w:val="708"/>
          <w:jc w:val="center"/>
        </w:trPr>
        <w:tc>
          <w:tcPr>
            <w:tcW w:w="9320" w:type="dxa"/>
            <w:gridSpan w:val="8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b/>
                <w:bCs/>
                <w:sz w:val="28"/>
                <w:szCs w:val="28"/>
              </w:rPr>
              <w:t>家庭主要成员及重要社会关系</w:t>
            </w:r>
          </w:p>
        </w:tc>
      </w:tr>
      <w:tr w:rsidR="008E67DF" w:rsidRPr="0032675F">
        <w:trPr>
          <w:trHeight w:val="124"/>
          <w:jc w:val="center"/>
        </w:trPr>
        <w:tc>
          <w:tcPr>
            <w:tcW w:w="1078" w:type="dxa"/>
            <w:tcBorders>
              <w:bottom w:val="single" w:sz="6" w:space="0" w:color="auto"/>
            </w:tcBorders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1442" w:type="dxa"/>
            <w:gridSpan w:val="2"/>
            <w:tcBorders>
              <w:bottom w:val="single" w:sz="6" w:space="0" w:color="auto"/>
            </w:tcBorders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529" w:type="dxa"/>
            <w:tcBorders>
              <w:bottom w:val="single" w:sz="6" w:space="0" w:color="auto"/>
            </w:tcBorders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797" w:type="dxa"/>
            <w:gridSpan w:val="3"/>
            <w:tcBorders>
              <w:bottom w:val="single" w:sz="6" w:space="0" w:color="auto"/>
            </w:tcBorders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</w:tr>
      <w:tr w:rsidR="008E67DF" w:rsidRPr="0032675F">
        <w:trPr>
          <w:trHeight w:val="510"/>
          <w:jc w:val="center"/>
        </w:trPr>
        <w:tc>
          <w:tcPr>
            <w:tcW w:w="1078" w:type="dxa"/>
            <w:tcBorders>
              <w:top w:val="single" w:sz="6" w:space="0" w:color="auto"/>
            </w:tcBorders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</w:tcBorders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</w:tcBorders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tcBorders>
              <w:top w:val="single" w:sz="6" w:space="0" w:color="auto"/>
            </w:tcBorders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510"/>
          <w:jc w:val="center"/>
        </w:trPr>
        <w:tc>
          <w:tcPr>
            <w:tcW w:w="1078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510"/>
          <w:jc w:val="center"/>
        </w:trPr>
        <w:tc>
          <w:tcPr>
            <w:tcW w:w="1078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510"/>
          <w:jc w:val="center"/>
        </w:trPr>
        <w:tc>
          <w:tcPr>
            <w:tcW w:w="1078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510"/>
          <w:jc w:val="center"/>
        </w:trPr>
        <w:tc>
          <w:tcPr>
            <w:tcW w:w="1078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510"/>
          <w:jc w:val="center"/>
        </w:trPr>
        <w:tc>
          <w:tcPr>
            <w:tcW w:w="1078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510"/>
          <w:jc w:val="center"/>
        </w:trPr>
        <w:tc>
          <w:tcPr>
            <w:tcW w:w="1078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510"/>
          <w:jc w:val="center"/>
        </w:trPr>
        <w:tc>
          <w:tcPr>
            <w:tcW w:w="1078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510"/>
          <w:jc w:val="center"/>
        </w:trPr>
        <w:tc>
          <w:tcPr>
            <w:tcW w:w="1078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510"/>
          <w:jc w:val="center"/>
        </w:trPr>
        <w:tc>
          <w:tcPr>
            <w:tcW w:w="1078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510"/>
          <w:jc w:val="center"/>
        </w:trPr>
        <w:tc>
          <w:tcPr>
            <w:tcW w:w="9320" w:type="dxa"/>
            <w:gridSpan w:val="8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b/>
                <w:bCs/>
                <w:sz w:val="28"/>
                <w:szCs w:val="28"/>
              </w:rPr>
              <w:t>教育经历（从大专或大学填起，包括国外教育经历）</w:t>
            </w:r>
          </w:p>
        </w:tc>
      </w:tr>
      <w:tr w:rsidR="008E67DF" w:rsidRPr="0032675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3422" w:type="dxa"/>
            <w:gridSpan w:val="4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1985" w:type="dxa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583" w:type="dxa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</w:tr>
      <w:tr w:rsidR="008E67DF" w:rsidRPr="0032675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</w:tbl>
    <w:p w:rsidR="008E67DF" w:rsidRDefault="008E67DF">
      <w:pPr>
        <w:rPr>
          <w:rFonts w:ascii="楷体_GB2312" w:eastAsia="楷体_GB2312"/>
          <w:sz w:val="28"/>
          <w:szCs w:val="28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"/>
        <w:gridCol w:w="2186"/>
        <w:gridCol w:w="2873"/>
        <w:gridCol w:w="2236"/>
        <w:gridCol w:w="1364"/>
        <w:gridCol w:w="408"/>
      </w:tblGrid>
      <w:tr w:rsidR="008E67DF" w:rsidRPr="0032675F">
        <w:trPr>
          <w:gridBefore w:val="1"/>
          <w:wBefore w:w="184" w:type="dxa"/>
          <w:trHeight w:val="510"/>
          <w:jc w:val="center"/>
        </w:trPr>
        <w:tc>
          <w:tcPr>
            <w:tcW w:w="9067" w:type="dxa"/>
            <w:gridSpan w:val="5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b/>
                <w:bCs/>
                <w:sz w:val="28"/>
                <w:szCs w:val="28"/>
              </w:rPr>
              <w:t>工作经历（含国外工作、研究等经历）</w:t>
            </w:r>
          </w:p>
        </w:tc>
      </w:tr>
      <w:tr w:rsidR="008E67DF" w:rsidRPr="0032675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起止年月</w:t>
            </w:r>
          </w:p>
        </w:tc>
        <w:tc>
          <w:tcPr>
            <w:tcW w:w="2873" w:type="dxa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236" w:type="dxa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部门及职务</w:t>
            </w:r>
          </w:p>
        </w:tc>
        <w:tc>
          <w:tcPr>
            <w:tcW w:w="1772" w:type="dxa"/>
            <w:gridSpan w:val="2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sz w:val="28"/>
                <w:szCs w:val="28"/>
              </w:rPr>
              <w:t>职</w:t>
            </w:r>
            <w:r w:rsidRPr="0032675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32675F">
              <w:rPr>
                <w:rFonts w:ascii="宋体" w:hAnsi="宋体" w:hint="eastAsia"/>
                <w:sz w:val="28"/>
                <w:szCs w:val="28"/>
              </w:rPr>
              <w:t>称</w:t>
            </w:r>
          </w:p>
        </w:tc>
      </w:tr>
      <w:tr w:rsidR="008E67DF" w:rsidRPr="0032675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tcBorders>
              <w:bottom w:val="single" w:sz="6" w:space="0" w:color="auto"/>
            </w:tcBorders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tcBorders>
              <w:bottom w:val="single" w:sz="6" w:space="0" w:color="auto"/>
            </w:tcBorders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bottom w:val="single" w:sz="6" w:space="0" w:color="auto"/>
            </w:tcBorders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6" w:space="0" w:color="auto"/>
            </w:tcBorders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6" w:space="0" w:color="auto"/>
            </w:tcBorders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</w:tcBorders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tcBorders>
              <w:bottom w:val="single" w:sz="2" w:space="0" w:color="auto"/>
            </w:tcBorders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tcBorders>
              <w:bottom w:val="single" w:sz="2" w:space="0" w:color="auto"/>
            </w:tcBorders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tcBorders>
              <w:bottom w:val="single" w:sz="2" w:space="0" w:color="auto"/>
            </w:tcBorders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bottom w:val="single" w:sz="2" w:space="0" w:color="auto"/>
            </w:tcBorders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tcBorders>
              <w:top w:val="single" w:sz="2" w:space="0" w:color="auto"/>
            </w:tcBorders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2" w:space="0" w:color="auto"/>
            </w:tcBorders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2" w:space="0" w:color="auto"/>
            </w:tcBorders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sz="2" w:space="0" w:color="auto"/>
            </w:tcBorders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8E67DF" w:rsidRPr="0032675F" w:rsidRDefault="008E67DF">
            <w:pPr>
              <w:rPr>
                <w:rFonts w:ascii="宋体"/>
                <w:sz w:val="28"/>
                <w:szCs w:val="28"/>
              </w:rPr>
            </w:pPr>
          </w:p>
        </w:tc>
      </w:tr>
      <w:tr w:rsidR="008E67DF" w:rsidRPr="0032675F">
        <w:trPr>
          <w:gridAfter w:val="1"/>
          <w:wAfter w:w="408" w:type="dxa"/>
          <w:trHeight w:val="769"/>
          <w:jc w:val="center"/>
        </w:trPr>
        <w:tc>
          <w:tcPr>
            <w:tcW w:w="8843" w:type="dxa"/>
            <w:gridSpan w:val="5"/>
            <w:vAlign w:val="center"/>
          </w:tcPr>
          <w:p w:rsidR="008E67DF" w:rsidRPr="0032675F" w:rsidRDefault="008E67DF">
            <w:pPr>
              <w:jc w:val="center"/>
              <w:rPr>
                <w:rFonts w:ascii="宋体"/>
                <w:sz w:val="28"/>
                <w:szCs w:val="28"/>
              </w:rPr>
            </w:pPr>
            <w:r w:rsidRPr="0032675F">
              <w:rPr>
                <w:rFonts w:ascii="宋体" w:hAnsi="宋体" w:hint="eastAsia"/>
                <w:b/>
                <w:bCs/>
                <w:sz w:val="28"/>
                <w:szCs w:val="28"/>
              </w:rPr>
              <w:t>报名人员本人承诺</w:t>
            </w:r>
          </w:p>
        </w:tc>
      </w:tr>
      <w:tr w:rsidR="008E67DF" w:rsidRPr="0032675F">
        <w:trPr>
          <w:gridAfter w:val="1"/>
          <w:wAfter w:w="408" w:type="dxa"/>
          <w:trHeight w:val="12323"/>
          <w:jc w:val="center"/>
        </w:trPr>
        <w:tc>
          <w:tcPr>
            <w:tcW w:w="8843" w:type="dxa"/>
            <w:gridSpan w:val="5"/>
          </w:tcPr>
          <w:p w:rsidR="008E67DF" w:rsidRPr="0032675F" w:rsidRDefault="008E67DF">
            <w:pPr>
              <w:rPr>
                <w:rFonts w:ascii="宋体"/>
                <w:color w:val="000000"/>
                <w:sz w:val="32"/>
                <w:szCs w:val="32"/>
              </w:rPr>
            </w:pPr>
          </w:p>
          <w:p w:rsidR="008E67DF" w:rsidRPr="0032675F" w:rsidRDefault="008E67DF">
            <w:pPr>
              <w:rPr>
                <w:rFonts w:ascii="宋体"/>
                <w:color w:val="000000"/>
                <w:sz w:val="32"/>
                <w:szCs w:val="32"/>
              </w:rPr>
            </w:pPr>
          </w:p>
          <w:p w:rsidR="008E67DF" w:rsidRPr="0032675F" w:rsidRDefault="008E67DF">
            <w:pPr>
              <w:rPr>
                <w:rFonts w:ascii="宋体"/>
                <w:color w:val="000000"/>
                <w:sz w:val="32"/>
                <w:szCs w:val="32"/>
              </w:rPr>
            </w:pPr>
          </w:p>
          <w:p w:rsidR="008E67DF" w:rsidRDefault="008E67DF" w:rsidP="008E67DF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ind w:leftChars="191" w:left="31680" w:rightChars="339" w:right="31680" w:firstLineChars="200" w:firstLine="316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我自愿报名参加</w:t>
            </w:r>
            <w:r>
              <w:rPr>
                <w:color w:val="000000"/>
                <w:sz w:val="28"/>
                <w:szCs w:val="28"/>
              </w:rPr>
              <w:t>____________________________</w:t>
            </w:r>
            <w:r>
              <w:rPr>
                <w:rFonts w:hint="eastAsia"/>
                <w:color w:val="000000"/>
                <w:sz w:val="28"/>
                <w:szCs w:val="28"/>
              </w:rPr>
              <w:t>公开招聘，对上述材料中所有内容真实性、准确性、完整性负责。</w:t>
            </w:r>
          </w:p>
          <w:p w:rsidR="008E67DF" w:rsidRDefault="008E67DF" w:rsidP="008E67DF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ind w:leftChars="191" w:left="31680" w:rightChars="339" w:right="31680" w:firstLineChars="200" w:firstLine="31680"/>
              <w:jc w:val="both"/>
              <w:rPr>
                <w:color w:val="000000"/>
                <w:sz w:val="28"/>
                <w:szCs w:val="28"/>
              </w:rPr>
            </w:pPr>
          </w:p>
          <w:p w:rsidR="008E67DF" w:rsidRDefault="008E67DF" w:rsidP="008E67DF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ind w:leftChars="191" w:left="31680" w:rightChars="339" w:right="31680" w:firstLineChars="200" w:firstLine="31680"/>
              <w:jc w:val="both"/>
              <w:rPr>
                <w:color w:val="000000"/>
                <w:sz w:val="28"/>
                <w:szCs w:val="28"/>
              </w:rPr>
            </w:pPr>
          </w:p>
          <w:p w:rsidR="008E67DF" w:rsidRDefault="008E67DF" w:rsidP="008E67DF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ind w:leftChars="191" w:left="31680" w:rightChars="339" w:right="31680" w:firstLineChars="200" w:firstLine="316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报名人员本人签字：</w:t>
            </w:r>
          </w:p>
          <w:p w:rsidR="008E67DF" w:rsidRPr="0032675F" w:rsidRDefault="008E67DF">
            <w:pPr>
              <w:rPr>
                <w:rFonts w:ascii="宋体"/>
                <w:color w:val="000000"/>
                <w:sz w:val="28"/>
                <w:szCs w:val="28"/>
              </w:rPr>
            </w:pPr>
          </w:p>
          <w:p w:rsidR="008E67DF" w:rsidRDefault="008E67DF" w:rsidP="008E67DF">
            <w:pPr>
              <w:pStyle w:val="NormalWeb"/>
              <w:adjustRightInd w:val="0"/>
              <w:snapToGrid w:val="0"/>
              <w:spacing w:before="0" w:beforeAutospacing="0" w:after="0" w:afterAutospacing="0" w:line="312" w:lineRule="auto"/>
              <w:ind w:firstLineChars="1850" w:firstLine="316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8E67DF" w:rsidRPr="0032675F" w:rsidRDefault="008E67DF">
            <w:pPr>
              <w:rPr>
                <w:rFonts w:ascii="宋体"/>
              </w:rPr>
            </w:pPr>
          </w:p>
          <w:p w:rsidR="008E67DF" w:rsidRPr="0032675F" w:rsidRDefault="008E67DF">
            <w:pPr>
              <w:rPr>
                <w:rFonts w:ascii="宋体"/>
              </w:rPr>
            </w:pPr>
          </w:p>
        </w:tc>
      </w:tr>
    </w:tbl>
    <w:p w:rsidR="008E67DF" w:rsidRDefault="008E67DF">
      <w:pPr>
        <w:rPr>
          <w:rFonts w:hAnsi="Times New Roman"/>
        </w:rPr>
      </w:pPr>
    </w:p>
    <w:sectPr w:rsidR="008E67DF" w:rsidSect="00B76BB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DF" w:rsidRDefault="008E67DF" w:rsidP="00B76BBE">
      <w:r>
        <w:separator/>
      </w:r>
    </w:p>
  </w:endnote>
  <w:endnote w:type="continuationSeparator" w:id="0">
    <w:p w:rsidR="008E67DF" w:rsidRDefault="008E67DF" w:rsidP="00B7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DF" w:rsidRDefault="008E67DF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8E67DF" w:rsidRDefault="008E67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DF" w:rsidRDefault="008E67DF" w:rsidP="00B76BBE">
      <w:r>
        <w:separator/>
      </w:r>
    </w:p>
  </w:footnote>
  <w:footnote w:type="continuationSeparator" w:id="0">
    <w:p w:rsidR="008E67DF" w:rsidRDefault="008E67DF" w:rsidP="00B76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153"/>
    <w:rsid w:val="00013A75"/>
    <w:rsid w:val="000717D9"/>
    <w:rsid w:val="000A5631"/>
    <w:rsid w:val="000C134D"/>
    <w:rsid w:val="000D40CF"/>
    <w:rsid w:val="000F29C6"/>
    <w:rsid w:val="00114AB4"/>
    <w:rsid w:val="001901AE"/>
    <w:rsid w:val="001D4729"/>
    <w:rsid w:val="001F626E"/>
    <w:rsid w:val="002200A3"/>
    <w:rsid w:val="002206D9"/>
    <w:rsid w:val="00241B8C"/>
    <w:rsid w:val="00276143"/>
    <w:rsid w:val="002A3A51"/>
    <w:rsid w:val="002F1153"/>
    <w:rsid w:val="00313105"/>
    <w:rsid w:val="0032675F"/>
    <w:rsid w:val="003438C7"/>
    <w:rsid w:val="003479C2"/>
    <w:rsid w:val="003C304B"/>
    <w:rsid w:val="003F0360"/>
    <w:rsid w:val="00473B09"/>
    <w:rsid w:val="004A68B2"/>
    <w:rsid w:val="004B6737"/>
    <w:rsid w:val="00514610"/>
    <w:rsid w:val="005708E9"/>
    <w:rsid w:val="0058487A"/>
    <w:rsid w:val="005A7A0D"/>
    <w:rsid w:val="005B1A9D"/>
    <w:rsid w:val="005B39C5"/>
    <w:rsid w:val="005D6863"/>
    <w:rsid w:val="0062593A"/>
    <w:rsid w:val="006A78B1"/>
    <w:rsid w:val="007A50F0"/>
    <w:rsid w:val="007C2FBA"/>
    <w:rsid w:val="007D17C2"/>
    <w:rsid w:val="007E1E97"/>
    <w:rsid w:val="007F7821"/>
    <w:rsid w:val="00802DB9"/>
    <w:rsid w:val="00843893"/>
    <w:rsid w:val="00881CF6"/>
    <w:rsid w:val="008C7E5D"/>
    <w:rsid w:val="008E67DF"/>
    <w:rsid w:val="00967893"/>
    <w:rsid w:val="009B7823"/>
    <w:rsid w:val="009E1DCF"/>
    <w:rsid w:val="009F057B"/>
    <w:rsid w:val="009F7F6D"/>
    <w:rsid w:val="00A03626"/>
    <w:rsid w:val="00A04CC6"/>
    <w:rsid w:val="00A4138F"/>
    <w:rsid w:val="00A4424B"/>
    <w:rsid w:val="00A4690C"/>
    <w:rsid w:val="00B05A55"/>
    <w:rsid w:val="00B06E22"/>
    <w:rsid w:val="00B44738"/>
    <w:rsid w:val="00B76BBE"/>
    <w:rsid w:val="00BE24E3"/>
    <w:rsid w:val="00C449BD"/>
    <w:rsid w:val="00C7080B"/>
    <w:rsid w:val="00C97ECB"/>
    <w:rsid w:val="00CB0CD7"/>
    <w:rsid w:val="00D53EB5"/>
    <w:rsid w:val="00D90EEA"/>
    <w:rsid w:val="00DA19E5"/>
    <w:rsid w:val="00DA348E"/>
    <w:rsid w:val="00DF4ABF"/>
    <w:rsid w:val="00DF6918"/>
    <w:rsid w:val="00E579C8"/>
    <w:rsid w:val="00EA3C49"/>
    <w:rsid w:val="00ED7189"/>
    <w:rsid w:val="00EE26F2"/>
    <w:rsid w:val="00F064A4"/>
    <w:rsid w:val="00F11A24"/>
    <w:rsid w:val="00F524CD"/>
    <w:rsid w:val="00F56486"/>
    <w:rsid w:val="00F85C26"/>
    <w:rsid w:val="00FA269A"/>
    <w:rsid w:val="00FD7C65"/>
    <w:rsid w:val="035074C5"/>
    <w:rsid w:val="0C050301"/>
    <w:rsid w:val="18390750"/>
    <w:rsid w:val="1AA44908"/>
    <w:rsid w:val="22A86904"/>
    <w:rsid w:val="272741C4"/>
    <w:rsid w:val="28D4775A"/>
    <w:rsid w:val="34966165"/>
    <w:rsid w:val="35AD3E36"/>
    <w:rsid w:val="39194BAD"/>
    <w:rsid w:val="3B1A16F0"/>
    <w:rsid w:val="3E3D210B"/>
    <w:rsid w:val="46934DDF"/>
    <w:rsid w:val="4F872517"/>
    <w:rsid w:val="60333F03"/>
    <w:rsid w:val="694226F6"/>
    <w:rsid w:val="6D652F51"/>
    <w:rsid w:val="6F251AF4"/>
    <w:rsid w:val="743D69EC"/>
    <w:rsid w:val="74996BD8"/>
    <w:rsid w:val="799E7DCB"/>
    <w:rsid w:val="7CD1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B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6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6BB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76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6BBE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B76B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B76BB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76BBE"/>
    <w:rPr>
      <w:rFonts w:cs="Times New Roman"/>
      <w:color w:val="000000"/>
      <w:u w:val="none"/>
    </w:rPr>
  </w:style>
  <w:style w:type="table" w:styleId="TableGrid">
    <w:name w:val="Table Grid"/>
    <w:basedOn w:val="TableNormal"/>
    <w:uiPriority w:val="99"/>
    <w:rsid w:val="00B76BBE"/>
    <w:rPr>
      <w:rFonts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B76B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99</Words>
  <Characters>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国务院发展研究中心信息中心2018年公开招聘公告</dc:title>
  <dc:subject/>
  <dc:creator>drc</dc:creator>
  <cp:keywords/>
  <dc:description/>
  <cp:lastModifiedBy>user</cp:lastModifiedBy>
  <cp:revision>3</cp:revision>
  <cp:lastPrinted>2018-04-04T06:01:00Z</cp:lastPrinted>
  <dcterms:created xsi:type="dcterms:W3CDTF">2018-04-04T11:05:00Z</dcterms:created>
  <dcterms:modified xsi:type="dcterms:W3CDTF">2018-04-04T11:06:00Z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