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哈尔滨市城市管理局所属事业单位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拟聘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高层次人才</w:t>
      </w:r>
    </w:p>
    <w:tbl>
      <w:tblPr>
        <w:tblpPr w:vertAnchor="text" w:tblpXSpec="left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036"/>
        <w:gridCol w:w="1432"/>
        <w:gridCol w:w="2247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20180526G001-08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哈尔滨市园林科研所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薛思雷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20180526G001-20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哈尔滨市园林科研所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20180526G001-14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哈尔滨市园林科研所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实验室工作人员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3234A"/>
    <w:rsid w:val="37E32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2018-09-17T09:23:00Z</dcterms:created>
  <dc:creator>zrt</dc:creator>
  <cp:lastModifiedBy>zrt</cp:lastModifiedBy>
  <dcterms:modified xsi:type="dcterms:W3CDTF">2018-09-17T09:24:17Z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