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中央社会主义学院2018年度招聘教师拟聘用人员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300" w:beforeAutospacing="0" w:after="300" w:afterAutospacing="0" w:line="273" w:lineRule="auto"/>
        <w:ind w:left="0" w:right="0" w:firstLine="480"/>
        <w:jc w:val="left"/>
      </w:pPr>
    </w:p>
    <w:tbl>
      <w:tblPr>
        <w:tblW w:w="11341" w:type="dxa"/>
        <w:jc w:val="center"/>
        <w:tblInd w:w="1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3"/>
        <w:gridCol w:w="1673"/>
        <w:gridCol w:w="4290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3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2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中央社会主义学院教师1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吕存凯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研究生、哲学博士、中国哲学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2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王凯歌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研究生、哲学博士、中国哲学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中央社会主义学院教师2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贾琦伟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研究生、历史学博士、中国近现代史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中央社会主义学院教师3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孙明霞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研究生、法学博士、外交学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中国社会科学院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273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世界历史研究所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82945"/>
    <w:rsid w:val="550829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2018-07-11T09:55:00Z</dcterms:created>
  <dc:creator>zrt</dc:creator>
  <cp:lastModifiedBy>zrt</cp:lastModifiedBy>
  <dcterms:modified xsi:type="dcterms:W3CDTF">2018-07-11T09:55:43Z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