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中国历史研究院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院部办公室</w:t>
      </w:r>
      <w:r>
        <w:rPr>
          <w:rFonts w:hint="eastAsia" w:ascii="华文中宋" w:hAnsi="华文中宋" w:eastAsia="华文中宋"/>
          <w:sz w:val="44"/>
          <w:szCs w:val="44"/>
        </w:rPr>
        <w:t>招聘计划需求表</w:t>
      </w:r>
    </w:p>
    <w:tbl>
      <w:tblPr>
        <w:tblStyle w:val="6"/>
        <w:tblW w:w="13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05"/>
        <w:gridCol w:w="709"/>
        <w:gridCol w:w="1001"/>
        <w:gridCol w:w="709"/>
        <w:gridCol w:w="3529"/>
        <w:gridCol w:w="865"/>
        <w:gridCol w:w="1843"/>
        <w:gridCol w:w="3402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序号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招聘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部门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人员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类别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招聘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招聘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人数</w:t>
            </w:r>
          </w:p>
        </w:tc>
        <w:tc>
          <w:tcPr>
            <w:tcW w:w="3529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岗位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简介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学历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要求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专业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要求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其他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要求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综</w:t>
            </w:r>
          </w:p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合</w:t>
            </w:r>
          </w:p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处</w:t>
            </w:r>
          </w:p>
        </w:tc>
        <w:tc>
          <w:tcPr>
            <w:tcW w:w="709" w:type="dxa"/>
          </w:tcPr>
          <w:p>
            <w:pPr>
              <w:ind w:firstLine="420" w:firstLineChars="200"/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</w:rPr>
              <w:t>非事业编制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行政</w:t>
            </w:r>
          </w:p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文秘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3529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负责文件起草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Cs w:val="21"/>
              </w:rPr>
              <w:t>重大会议、活动的组织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、协调等工作</w:t>
            </w:r>
          </w:p>
        </w:tc>
        <w:tc>
          <w:tcPr>
            <w:tcW w:w="865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本科及以上学历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历史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学</w:t>
            </w:r>
            <w:r>
              <w:rPr>
                <w:rFonts w:hint="eastAsia" w:ascii="楷体" w:hAnsi="楷体" w:eastAsia="楷体"/>
                <w:szCs w:val="21"/>
              </w:rPr>
              <w:t>、社会学、中文、哲学、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法学、管理学、</w:t>
            </w:r>
            <w:r>
              <w:rPr>
                <w:rFonts w:hint="eastAsia" w:ascii="楷体" w:hAnsi="楷体" w:eastAsia="楷体"/>
                <w:szCs w:val="21"/>
              </w:rPr>
              <w:t>马克思主义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理论</w:t>
            </w:r>
            <w:r>
              <w:rPr>
                <w:rFonts w:hint="eastAsia" w:ascii="楷体" w:hAnsi="楷体" w:eastAsia="楷体"/>
                <w:szCs w:val="21"/>
              </w:rPr>
              <w:t>相关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学科</w:t>
            </w:r>
            <w:r>
              <w:rPr>
                <w:rFonts w:ascii="楷体" w:hAnsi="楷体" w:eastAsia="楷体"/>
                <w:szCs w:val="21"/>
              </w:rPr>
              <w:t>专业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具有较高的政治理论素养，较强的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文字写作功底</w:t>
            </w:r>
            <w:r>
              <w:rPr>
                <w:rFonts w:hint="eastAsia" w:ascii="楷体" w:hAnsi="楷体" w:eastAsia="楷体"/>
                <w:szCs w:val="21"/>
              </w:rPr>
              <w:t>和组织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Cs w:val="21"/>
              </w:rPr>
              <w:t>协调能力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，擅于公文写作，熟悉办公软件操作，有从事文秘工作经验者优先考虑，</w:t>
            </w:r>
            <w:r>
              <w:rPr>
                <w:rFonts w:hint="eastAsia" w:ascii="楷体" w:hAnsi="楷体" w:eastAsia="楷体"/>
                <w:szCs w:val="21"/>
              </w:rPr>
              <w:t>年龄35周岁以下。</w:t>
            </w:r>
          </w:p>
        </w:tc>
        <w:tc>
          <w:tcPr>
            <w:tcW w:w="500" w:type="dxa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hAnsi="仿宋" w:eastAsia="仿宋_GB2312"/>
          <w:szCs w:val="21"/>
        </w:rPr>
      </w:pPr>
    </w:p>
    <w:p>
      <w:pPr>
        <w:ind w:right="420" w:firstLine="11865" w:firstLineChars="5650"/>
        <w:rPr>
          <w:rFonts w:ascii="仿宋_GB2312" w:hAnsi="仿宋" w:eastAsia="仿宋_GB2312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84" w:right="1440" w:bottom="16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854913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hideSpellingErrors/>
  <w:hideGrammaticalError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1172"/>
    <w:rsid w:val="000042B6"/>
    <w:rsid w:val="00015864"/>
    <w:rsid w:val="00033809"/>
    <w:rsid w:val="00040172"/>
    <w:rsid w:val="00055933"/>
    <w:rsid w:val="00073D08"/>
    <w:rsid w:val="00086A60"/>
    <w:rsid w:val="000901F6"/>
    <w:rsid w:val="00097D04"/>
    <w:rsid w:val="000E5C03"/>
    <w:rsid w:val="00117097"/>
    <w:rsid w:val="001729AA"/>
    <w:rsid w:val="00195400"/>
    <w:rsid w:val="00236AA5"/>
    <w:rsid w:val="002574B2"/>
    <w:rsid w:val="0026396C"/>
    <w:rsid w:val="002703F4"/>
    <w:rsid w:val="0030330A"/>
    <w:rsid w:val="00314A44"/>
    <w:rsid w:val="00314F6B"/>
    <w:rsid w:val="003362E6"/>
    <w:rsid w:val="00363393"/>
    <w:rsid w:val="00363507"/>
    <w:rsid w:val="003A227B"/>
    <w:rsid w:val="003A5A4C"/>
    <w:rsid w:val="003A63E4"/>
    <w:rsid w:val="003E2190"/>
    <w:rsid w:val="00400D99"/>
    <w:rsid w:val="00415E2C"/>
    <w:rsid w:val="00464EFB"/>
    <w:rsid w:val="004A179C"/>
    <w:rsid w:val="004B417E"/>
    <w:rsid w:val="004C388D"/>
    <w:rsid w:val="004D4419"/>
    <w:rsid w:val="00522EB2"/>
    <w:rsid w:val="005343BD"/>
    <w:rsid w:val="00542A94"/>
    <w:rsid w:val="00545BEA"/>
    <w:rsid w:val="00551103"/>
    <w:rsid w:val="00554275"/>
    <w:rsid w:val="00573D20"/>
    <w:rsid w:val="005749B9"/>
    <w:rsid w:val="00585FA7"/>
    <w:rsid w:val="005B0D8A"/>
    <w:rsid w:val="005B2871"/>
    <w:rsid w:val="005C3D70"/>
    <w:rsid w:val="00614470"/>
    <w:rsid w:val="00641A15"/>
    <w:rsid w:val="00657C8B"/>
    <w:rsid w:val="00662255"/>
    <w:rsid w:val="00696C59"/>
    <w:rsid w:val="006A07B1"/>
    <w:rsid w:val="006B67E8"/>
    <w:rsid w:val="006D30E0"/>
    <w:rsid w:val="006E285B"/>
    <w:rsid w:val="00736466"/>
    <w:rsid w:val="00741794"/>
    <w:rsid w:val="00783265"/>
    <w:rsid w:val="00796452"/>
    <w:rsid w:val="007A4E2B"/>
    <w:rsid w:val="008149EE"/>
    <w:rsid w:val="00823013"/>
    <w:rsid w:val="008352E5"/>
    <w:rsid w:val="0083659E"/>
    <w:rsid w:val="00864E2A"/>
    <w:rsid w:val="008A3FA3"/>
    <w:rsid w:val="008B031B"/>
    <w:rsid w:val="008D0489"/>
    <w:rsid w:val="008D6A41"/>
    <w:rsid w:val="008E5D70"/>
    <w:rsid w:val="00931744"/>
    <w:rsid w:val="00951172"/>
    <w:rsid w:val="00970231"/>
    <w:rsid w:val="00970AA4"/>
    <w:rsid w:val="00983755"/>
    <w:rsid w:val="00997B64"/>
    <w:rsid w:val="009B238E"/>
    <w:rsid w:val="009C5D01"/>
    <w:rsid w:val="009E0F30"/>
    <w:rsid w:val="009F3644"/>
    <w:rsid w:val="009F4B0F"/>
    <w:rsid w:val="00A02BC5"/>
    <w:rsid w:val="00A20CCC"/>
    <w:rsid w:val="00A437BA"/>
    <w:rsid w:val="00A8157A"/>
    <w:rsid w:val="00B1747B"/>
    <w:rsid w:val="00B35014"/>
    <w:rsid w:val="00B64B3A"/>
    <w:rsid w:val="00B82F7B"/>
    <w:rsid w:val="00B86443"/>
    <w:rsid w:val="00BB66AC"/>
    <w:rsid w:val="00BE38B6"/>
    <w:rsid w:val="00C503E4"/>
    <w:rsid w:val="00C67D0C"/>
    <w:rsid w:val="00CE7D88"/>
    <w:rsid w:val="00CF5642"/>
    <w:rsid w:val="00D019D5"/>
    <w:rsid w:val="00D0494A"/>
    <w:rsid w:val="00D12450"/>
    <w:rsid w:val="00D2267F"/>
    <w:rsid w:val="00D30C71"/>
    <w:rsid w:val="00D350D9"/>
    <w:rsid w:val="00D40F4F"/>
    <w:rsid w:val="00D62572"/>
    <w:rsid w:val="00D63CBD"/>
    <w:rsid w:val="00D67799"/>
    <w:rsid w:val="00D743DD"/>
    <w:rsid w:val="00D94DC1"/>
    <w:rsid w:val="00DB2922"/>
    <w:rsid w:val="00DF5595"/>
    <w:rsid w:val="00E05C43"/>
    <w:rsid w:val="00E8161E"/>
    <w:rsid w:val="00EA1CA1"/>
    <w:rsid w:val="00EA547C"/>
    <w:rsid w:val="00EB03D8"/>
    <w:rsid w:val="00EB0951"/>
    <w:rsid w:val="00EB0E3A"/>
    <w:rsid w:val="00EB19E4"/>
    <w:rsid w:val="00F06BD9"/>
    <w:rsid w:val="00F35C36"/>
    <w:rsid w:val="00F50A1E"/>
    <w:rsid w:val="00FB18AF"/>
    <w:rsid w:val="01B34232"/>
    <w:rsid w:val="01B72C64"/>
    <w:rsid w:val="02524594"/>
    <w:rsid w:val="027025FC"/>
    <w:rsid w:val="028A1166"/>
    <w:rsid w:val="028C3115"/>
    <w:rsid w:val="029512A6"/>
    <w:rsid w:val="02DD07BB"/>
    <w:rsid w:val="036351F7"/>
    <w:rsid w:val="04752C8A"/>
    <w:rsid w:val="04C90AFB"/>
    <w:rsid w:val="04CC5358"/>
    <w:rsid w:val="05AF139B"/>
    <w:rsid w:val="05AF2E3B"/>
    <w:rsid w:val="05B63900"/>
    <w:rsid w:val="05CF213B"/>
    <w:rsid w:val="05E65D2C"/>
    <w:rsid w:val="06082690"/>
    <w:rsid w:val="072A7C8C"/>
    <w:rsid w:val="07B63434"/>
    <w:rsid w:val="081F5526"/>
    <w:rsid w:val="08C44D5D"/>
    <w:rsid w:val="09352243"/>
    <w:rsid w:val="09543F65"/>
    <w:rsid w:val="0A582FC4"/>
    <w:rsid w:val="0ADD641D"/>
    <w:rsid w:val="0B5B3F84"/>
    <w:rsid w:val="0C676CD6"/>
    <w:rsid w:val="0CB63621"/>
    <w:rsid w:val="0D505967"/>
    <w:rsid w:val="0D7417AE"/>
    <w:rsid w:val="0D94109E"/>
    <w:rsid w:val="0E21184B"/>
    <w:rsid w:val="0E515C4D"/>
    <w:rsid w:val="0E6A7A14"/>
    <w:rsid w:val="0EBA330C"/>
    <w:rsid w:val="0EF329EF"/>
    <w:rsid w:val="0F622C26"/>
    <w:rsid w:val="0F941136"/>
    <w:rsid w:val="0FEC05C7"/>
    <w:rsid w:val="10786480"/>
    <w:rsid w:val="10DA2261"/>
    <w:rsid w:val="115D4433"/>
    <w:rsid w:val="118A5093"/>
    <w:rsid w:val="11C124E0"/>
    <w:rsid w:val="11F24FB1"/>
    <w:rsid w:val="12A86FE9"/>
    <w:rsid w:val="131B19EB"/>
    <w:rsid w:val="13955465"/>
    <w:rsid w:val="139E3A9D"/>
    <w:rsid w:val="13E070C5"/>
    <w:rsid w:val="1456238B"/>
    <w:rsid w:val="148A4709"/>
    <w:rsid w:val="14C57919"/>
    <w:rsid w:val="15D514CC"/>
    <w:rsid w:val="15F854CE"/>
    <w:rsid w:val="164D6A9C"/>
    <w:rsid w:val="17B37F9A"/>
    <w:rsid w:val="18002EF5"/>
    <w:rsid w:val="187174DF"/>
    <w:rsid w:val="18B8606B"/>
    <w:rsid w:val="18CB228F"/>
    <w:rsid w:val="195D5EF3"/>
    <w:rsid w:val="19D635D7"/>
    <w:rsid w:val="19F04594"/>
    <w:rsid w:val="1A373C26"/>
    <w:rsid w:val="1A7D0770"/>
    <w:rsid w:val="1A8D6242"/>
    <w:rsid w:val="1AD77B1C"/>
    <w:rsid w:val="1B1752F3"/>
    <w:rsid w:val="1B622553"/>
    <w:rsid w:val="1CA51B81"/>
    <w:rsid w:val="1D0D00BB"/>
    <w:rsid w:val="1D14775F"/>
    <w:rsid w:val="1D285DEB"/>
    <w:rsid w:val="1D4138FC"/>
    <w:rsid w:val="1D443595"/>
    <w:rsid w:val="1D5F6E2F"/>
    <w:rsid w:val="1E05398B"/>
    <w:rsid w:val="1E86739B"/>
    <w:rsid w:val="1EFA0C12"/>
    <w:rsid w:val="1F4646F4"/>
    <w:rsid w:val="20BD1BFE"/>
    <w:rsid w:val="20E7326A"/>
    <w:rsid w:val="20FB0AD4"/>
    <w:rsid w:val="2105172B"/>
    <w:rsid w:val="214E3125"/>
    <w:rsid w:val="217F62D6"/>
    <w:rsid w:val="22C63F74"/>
    <w:rsid w:val="22E914D3"/>
    <w:rsid w:val="22F52ABB"/>
    <w:rsid w:val="23025A09"/>
    <w:rsid w:val="234B47E6"/>
    <w:rsid w:val="235B17C9"/>
    <w:rsid w:val="23DC7F51"/>
    <w:rsid w:val="24023171"/>
    <w:rsid w:val="24597467"/>
    <w:rsid w:val="24960A0E"/>
    <w:rsid w:val="24A37D8B"/>
    <w:rsid w:val="24C7088D"/>
    <w:rsid w:val="24C73267"/>
    <w:rsid w:val="24DF5A7B"/>
    <w:rsid w:val="25380E8E"/>
    <w:rsid w:val="256C4E42"/>
    <w:rsid w:val="25E9515D"/>
    <w:rsid w:val="260A37C3"/>
    <w:rsid w:val="26113C55"/>
    <w:rsid w:val="26122D84"/>
    <w:rsid w:val="263E4442"/>
    <w:rsid w:val="267F71C1"/>
    <w:rsid w:val="26B74253"/>
    <w:rsid w:val="275A25F3"/>
    <w:rsid w:val="279D15D6"/>
    <w:rsid w:val="2849180B"/>
    <w:rsid w:val="29DE478B"/>
    <w:rsid w:val="29DF5B49"/>
    <w:rsid w:val="2A2129BC"/>
    <w:rsid w:val="2A3072A0"/>
    <w:rsid w:val="2A3E63CE"/>
    <w:rsid w:val="2A543F2E"/>
    <w:rsid w:val="2ADE0D01"/>
    <w:rsid w:val="2B474B71"/>
    <w:rsid w:val="2BC41C4E"/>
    <w:rsid w:val="2C433548"/>
    <w:rsid w:val="2CEB55FE"/>
    <w:rsid w:val="2D7A473F"/>
    <w:rsid w:val="2DD91CCD"/>
    <w:rsid w:val="2E384F4F"/>
    <w:rsid w:val="2E472FC9"/>
    <w:rsid w:val="2E88571F"/>
    <w:rsid w:val="2EFF3170"/>
    <w:rsid w:val="2F104E07"/>
    <w:rsid w:val="303617F5"/>
    <w:rsid w:val="310D2005"/>
    <w:rsid w:val="31303C9D"/>
    <w:rsid w:val="314873A2"/>
    <w:rsid w:val="318E6A14"/>
    <w:rsid w:val="33676EC0"/>
    <w:rsid w:val="342233D8"/>
    <w:rsid w:val="343D5250"/>
    <w:rsid w:val="344B592A"/>
    <w:rsid w:val="345A3EAF"/>
    <w:rsid w:val="3461730A"/>
    <w:rsid w:val="349D6EF0"/>
    <w:rsid w:val="367D5638"/>
    <w:rsid w:val="36CF7F69"/>
    <w:rsid w:val="37393AFB"/>
    <w:rsid w:val="377A6597"/>
    <w:rsid w:val="387D1F7F"/>
    <w:rsid w:val="38D26A9B"/>
    <w:rsid w:val="39B048AC"/>
    <w:rsid w:val="39EF3ED1"/>
    <w:rsid w:val="3ABC47AD"/>
    <w:rsid w:val="3AF9049C"/>
    <w:rsid w:val="3B1C3019"/>
    <w:rsid w:val="3B8201BE"/>
    <w:rsid w:val="3B992D7F"/>
    <w:rsid w:val="3CB2434F"/>
    <w:rsid w:val="3D1802CA"/>
    <w:rsid w:val="3E2E48FD"/>
    <w:rsid w:val="3E5D4715"/>
    <w:rsid w:val="3E79256E"/>
    <w:rsid w:val="3E7C10B7"/>
    <w:rsid w:val="3F6150A4"/>
    <w:rsid w:val="3F69032E"/>
    <w:rsid w:val="3FAB4D75"/>
    <w:rsid w:val="3FAE0729"/>
    <w:rsid w:val="4025205C"/>
    <w:rsid w:val="40305D35"/>
    <w:rsid w:val="407C4AFA"/>
    <w:rsid w:val="40B5539E"/>
    <w:rsid w:val="40B9718E"/>
    <w:rsid w:val="40D73D6E"/>
    <w:rsid w:val="416C35E0"/>
    <w:rsid w:val="42683CD6"/>
    <w:rsid w:val="437B652F"/>
    <w:rsid w:val="43E02DB2"/>
    <w:rsid w:val="444A4A72"/>
    <w:rsid w:val="44D92251"/>
    <w:rsid w:val="450457F9"/>
    <w:rsid w:val="452A48C0"/>
    <w:rsid w:val="455B3D5C"/>
    <w:rsid w:val="457C4E1D"/>
    <w:rsid w:val="45C7372E"/>
    <w:rsid w:val="45C90F78"/>
    <w:rsid w:val="46B77112"/>
    <w:rsid w:val="47005C4B"/>
    <w:rsid w:val="478D0AFD"/>
    <w:rsid w:val="4805776C"/>
    <w:rsid w:val="48A7503B"/>
    <w:rsid w:val="48C3118F"/>
    <w:rsid w:val="48F42366"/>
    <w:rsid w:val="499B030B"/>
    <w:rsid w:val="49C260D1"/>
    <w:rsid w:val="4A60451B"/>
    <w:rsid w:val="4AC47329"/>
    <w:rsid w:val="4B786F47"/>
    <w:rsid w:val="4BD10D84"/>
    <w:rsid w:val="4BF57FCB"/>
    <w:rsid w:val="4C16648D"/>
    <w:rsid w:val="4C256912"/>
    <w:rsid w:val="4C2F0EBC"/>
    <w:rsid w:val="4C7B78F4"/>
    <w:rsid w:val="4D254A7D"/>
    <w:rsid w:val="4D3D2306"/>
    <w:rsid w:val="4D6D6CB9"/>
    <w:rsid w:val="4DE962CD"/>
    <w:rsid w:val="4E763AE9"/>
    <w:rsid w:val="4EC6713F"/>
    <w:rsid w:val="4EF16B63"/>
    <w:rsid w:val="4F843664"/>
    <w:rsid w:val="4F8B4D3F"/>
    <w:rsid w:val="4FB620F7"/>
    <w:rsid w:val="50795688"/>
    <w:rsid w:val="50960DE9"/>
    <w:rsid w:val="50F34E53"/>
    <w:rsid w:val="51DE03DE"/>
    <w:rsid w:val="51EA1462"/>
    <w:rsid w:val="52182F4A"/>
    <w:rsid w:val="522061D5"/>
    <w:rsid w:val="52AD7180"/>
    <w:rsid w:val="52E527BF"/>
    <w:rsid w:val="53661B5C"/>
    <w:rsid w:val="53865738"/>
    <w:rsid w:val="53922828"/>
    <w:rsid w:val="53CD25E8"/>
    <w:rsid w:val="53F0783B"/>
    <w:rsid w:val="540E6C28"/>
    <w:rsid w:val="54273BEB"/>
    <w:rsid w:val="54E80765"/>
    <w:rsid w:val="55BE297F"/>
    <w:rsid w:val="55EF68F9"/>
    <w:rsid w:val="56D12748"/>
    <w:rsid w:val="57064115"/>
    <w:rsid w:val="57C95B89"/>
    <w:rsid w:val="57E23068"/>
    <w:rsid w:val="589B7001"/>
    <w:rsid w:val="589D2A0F"/>
    <w:rsid w:val="58D85A7D"/>
    <w:rsid w:val="59017DAB"/>
    <w:rsid w:val="59065564"/>
    <w:rsid w:val="59373DBE"/>
    <w:rsid w:val="5A0A519B"/>
    <w:rsid w:val="5A8C634F"/>
    <w:rsid w:val="5B735960"/>
    <w:rsid w:val="5B945AE5"/>
    <w:rsid w:val="5BCC64C4"/>
    <w:rsid w:val="5BF03714"/>
    <w:rsid w:val="5C892FC0"/>
    <w:rsid w:val="5D0E4AC9"/>
    <w:rsid w:val="5D7E14DA"/>
    <w:rsid w:val="5D7F2694"/>
    <w:rsid w:val="5E0F2D59"/>
    <w:rsid w:val="5EE40BC2"/>
    <w:rsid w:val="5F5034A7"/>
    <w:rsid w:val="5FC67E46"/>
    <w:rsid w:val="5FE97823"/>
    <w:rsid w:val="60E634E2"/>
    <w:rsid w:val="60FA6CB3"/>
    <w:rsid w:val="61593EA2"/>
    <w:rsid w:val="61EF2528"/>
    <w:rsid w:val="62F549BB"/>
    <w:rsid w:val="641409FC"/>
    <w:rsid w:val="64D2445C"/>
    <w:rsid w:val="64FD4F93"/>
    <w:rsid w:val="651546A1"/>
    <w:rsid w:val="65383C0D"/>
    <w:rsid w:val="659D6097"/>
    <w:rsid w:val="65F80955"/>
    <w:rsid w:val="66190592"/>
    <w:rsid w:val="663C249B"/>
    <w:rsid w:val="665F4C09"/>
    <w:rsid w:val="66682367"/>
    <w:rsid w:val="66851543"/>
    <w:rsid w:val="668F2601"/>
    <w:rsid w:val="66C34E8D"/>
    <w:rsid w:val="66EB102A"/>
    <w:rsid w:val="67454ACB"/>
    <w:rsid w:val="67707DDF"/>
    <w:rsid w:val="67BE2C21"/>
    <w:rsid w:val="680A5501"/>
    <w:rsid w:val="681D1C26"/>
    <w:rsid w:val="683B4118"/>
    <w:rsid w:val="68416B21"/>
    <w:rsid w:val="68B976FA"/>
    <w:rsid w:val="68CD0AE9"/>
    <w:rsid w:val="68F94951"/>
    <w:rsid w:val="69B03F64"/>
    <w:rsid w:val="69FE565E"/>
    <w:rsid w:val="6A0C6A5E"/>
    <w:rsid w:val="6A1B49F1"/>
    <w:rsid w:val="6A460503"/>
    <w:rsid w:val="6B11620A"/>
    <w:rsid w:val="6BA5104D"/>
    <w:rsid w:val="6BDC4D6F"/>
    <w:rsid w:val="6C076252"/>
    <w:rsid w:val="6C442726"/>
    <w:rsid w:val="6CB9495D"/>
    <w:rsid w:val="6CC748F7"/>
    <w:rsid w:val="6CEF51D8"/>
    <w:rsid w:val="6D2A08FB"/>
    <w:rsid w:val="6D6660C5"/>
    <w:rsid w:val="6D976B93"/>
    <w:rsid w:val="6DE1472B"/>
    <w:rsid w:val="6E0D3FA0"/>
    <w:rsid w:val="6E4604BF"/>
    <w:rsid w:val="6FC928C3"/>
    <w:rsid w:val="6FD92CC3"/>
    <w:rsid w:val="6FEA218D"/>
    <w:rsid w:val="70625F6A"/>
    <w:rsid w:val="70690A4B"/>
    <w:rsid w:val="706F4FC8"/>
    <w:rsid w:val="70CB5FCF"/>
    <w:rsid w:val="70E93812"/>
    <w:rsid w:val="715C5D25"/>
    <w:rsid w:val="71A67C8A"/>
    <w:rsid w:val="71B15C7F"/>
    <w:rsid w:val="71C03806"/>
    <w:rsid w:val="71D54280"/>
    <w:rsid w:val="72987463"/>
    <w:rsid w:val="7309771F"/>
    <w:rsid w:val="74C166CC"/>
    <w:rsid w:val="75A922D2"/>
    <w:rsid w:val="75C42BAD"/>
    <w:rsid w:val="75F81E67"/>
    <w:rsid w:val="76B04AE5"/>
    <w:rsid w:val="76E81B38"/>
    <w:rsid w:val="76EE0CAF"/>
    <w:rsid w:val="77330B78"/>
    <w:rsid w:val="774A79AD"/>
    <w:rsid w:val="77FB1E8A"/>
    <w:rsid w:val="78E84EF6"/>
    <w:rsid w:val="796B64AD"/>
    <w:rsid w:val="79C44FAB"/>
    <w:rsid w:val="7AF07E04"/>
    <w:rsid w:val="7B531CEA"/>
    <w:rsid w:val="7C001870"/>
    <w:rsid w:val="7C0D5ACD"/>
    <w:rsid w:val="7C475228"/>
    <w:rsid w:val="7D9553A3"/>
    <w:rsid w:val="7DB40CB8"/>
    <w:rsid w:val="7E191E46"/>
    <w:rsid w:val="7E242F6F"/>
    <w:rsid w:val="7E5F7F1C"/>
    <w:rsid w:val="7E8545BD"/>
    <w:rsid w:val="7EB25DB0"/>
    <w:rsid w:val="7ED33361"/>
    <w:rsid w:val="7F1E4E50"/>
    <w:rsid w:val="7F4C0079"/>
    <w:rsid w:val="7F876C9C"/>
    <w:rsid w:val="7FAA4F4E"/>
    <w:rsid w:val="7FBC4ED6"/>
    <w:rsid w:val="7FCC5B8C"/>
    <w:rsid w:val="7FDB088C"/>
    <w:rsid w:val="7FE540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2508;&#21512;&#21327;&#35843;&#22788;\&#25991;&#29486;&#20449;&#24687;&#37096;&#25307;&#32856;20190408\&#25991;&#29486;&#20449;&#24687;&#37096;&#25307;&#32856;&#35745;&#21010;&#34920;-&#23450;&#31295;-&#20462;&#25913;20190526%20&#26368;&#26032;&#23450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E4678-3FBE-441B-BBDF-2C92E2E16D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文献信息部招聘计划表-定稿-修改20190526 最新定</Template>
  <Company>Lenovo</Company>
  <Pages>2</Pages>
  <Words>174</Words>
  <Characters>992</Characters>
  <Lines>8</Lines>
  <Paragraphs>2</Paragraphs>
  <TotalTime>7</TotalTime>
  <ScaleCrop>false</ScaleCrop>
  <LinksUpToDate>false</LinksUpToDate>
  <CharactersWithSpaces>1164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2019-05-26T05:30:00Z</dcterms:created>
  <dc:creator>LN</dc:creator>
  <cp:lastModifiedBy>dell</cp:lastModifiedBy>
  <cp:lastPrinted>2019-06-25T06:23:00Z</cp:lastPrinted>
  <dcterms:modified xsi:type="dcterms:W3CDTF">2019-06-27T06:27:18Z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